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B" w:rsidRDefault="00057CFB" w:rsidP="00201BA3">
      <w:pPr>
        <w:ind w:left="-1134" w:right="-426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FD04EA">
        <w:rPr>
          <w:rFonts w:ascii="Arial Narrow" w:hAnsi="Arial Narrow" w:cs="Arial Narrow"/>
          <w:b/>
          <w:bCs/>
          <w:sz w:val="36"/>
          <w:szCs w:val="36"/>
        </w:rPr>
        <w:t>Дорогие друзья!</w:t>
      </w:r>
    </w:p>
    <w:p w:rsidR="00057CFB" w:rsidRPr="00FD04EA" w:rsidRDefault="00057CFB" w:rsidP="00201BA3">
      <w:pPr>
        <w:ind w:left="-1134" w:right="-426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057CFB" w:rsidRDefault="00057CFB" w:rsidP="00201BA3">
      <w:pPr>
        <w:ind w:left="-1134" w:right="-426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Летняя программа «</w:t>
      </w:r>
      <w:r w:rsidRPr="00FD04EA">
        <w:rPr>
          <w:rFonts w:ascii="Arial Narrow" w:hAnsi="Arial Narrow" w:cs="Arial Narrow"/>
          <w:b/>
          <w:bCs/>
          <w:sz w:val="28"/>
          <w:szCs w:val="28"/>
        </w:rPr>
        <w:t>ПАРК ДРУЗЕЙ</w:t>
      </w:r>
      <w:r>
        <w:rPr>
          <w:rFonts w:ascii="Arial Narrow" w:hAnsi="Arial Narrow" w:cs="Arial Narrow"/>
          <w:sz w:val="28"/>
          <w:szCs w:val="28"/>
        </w:rPr>
        <w:t>» РАЙОНА КУРКИНО 2018 планируется</w:t>
      </w:r>
    </w:p>
    <w:p w:rsidR="00057CFB" w:rsidRPr="00FA343B" w:rsidRDefault="00057CFB" w:rsidP="00201BA3">
      <w:pPr>
        <w:ind w:left="-1134" w:right="-426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КАЖДОЕ</w:t>
      </w:r>
      <w:r w:rsidRPr="00FA343B">
        <w:rPr>
          <w:rFonts w:ascii="Arial Narrow" w:hAnsi="Arial Narrow" w:cs="Arial Narrow"/>
          <w:sz w:val="28"/>
          <w:szCs w:val="28"/>
        </w:rPr>
        <w:t xml:space="preserve"> ВОСКРЕСЕНЬЕ</w:t>
      </w:r>
      <w:r>
        <w:rPr>
          <w:rFonts w:ascii="Arial Narrow" w:hAnsi="Arial Narrow" w:cs="Arial Narrow"/>
          <w:sz w:val="28"/>
          <w:szCs w:val="28"/>
        </w:rPr>
        <w:t xml:space="preserve"> ЛЕТА</w:t>
      </w:r>
      <w:r w:rsidRPr="00FA343B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с 10.06.18г. с</w:t>
      </w:r>
      <w:r w:rsidRPr="00FA343B">
        <w:rPr>
          <w:rFonts w:ascii="Arial Narrow" w:hAnsi="Arial Narrow" w:cs="Arial Narrow"/>
          <w:sz w:val="28"/>
          <w:szCs w:val="28"/>
        </w:rPr>
        <w:t xml:space="preserve"> 1</w:t>
      </w:r>
      <w:r>
        <w:rPr>
          <w:rFonts w:ascii="Arial Narrow" w:hAnsi="Arial Narrow" w:cs="Arial Narrow"/>
          <w:sz w:val="28"/>
          <w:szCs w:val="28"/>
        </w:rPr>
        <w:t>1</w:t>
      </w:r>
      <w:r w:rsidRPr="00FA343B">
        <w:rPr>
          <w:rFonts w:ascii="Arial Narrow" w:hAnsi="Arial Narrow" w:cs="Arial Narrow"/>
          <w:sz w:val="28"/>
          <w:szCs w:val="28"/>
        </w:rPr>
        <w:t xml:space="preserve">:00 - </w:t>
      </w:r>
      <w:r>
        <w:rPr>
          <w:rFonts w:ascii="Arial Narrow" w:hAnsi="Arial Narrow" w:cs="Arial Narrow"/>
          <w:sz w:val="28"/>
          <w:szCs w:val="28"/>
        </w:rPr>
        <w:t>13</w:t>
      </w:r>
      <w:r w:rsidRPr="00FA343B">
        <w:rPr>
          <w:rFonts w:ascii="Arial Narrow" w:hAnsi="Arial Narrow" w:cs="Arial Narrow"/>
          <w:sz w:val="28"/>
          <w:szCs w:val="28"/>
        </w:rPr>
        <w:t>:</w:t>
      </w:r>
      <w:r>
        <w:rPr>
          <w:rFonts w:ascii="Arial Narrow" w:hAnsi="Arial Narrow" w:cs="Arial Narrow"/>
          <w:sz w:val="28"/>
          <w:szCs w:val="28"/>
        </w:rPr>
        <w:t>0</w:t>
      </w:r>
      <w:r w:rsidRPr="00FA343B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 xml:space="preserve"> и с 18.00-20.00</w:t>
      </w:r>
    </w:p>
    <w:p w:rsidR="00057CFB" w:rsidRDefault="00057CFB" w:rsidP="00432287">
      <w:pPr>
        <w:ind w:left="-1134" w:right="-426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Примите участие в организации мастер-классов по различным направлениям.</w:t>
      </w:r>
    </w:p>
    <w:p w:rsidR="00057CFB" w:rsidRPr="00FD04EA" w:rsidRDefault="00057CFB" w:rsidP="00432287">
      <w:pPr>
        <w:ind w:left="-1134" w:right="-426"/>
        <w:jc w:val="center"/>
        <w:rPr>
          <w:rFonts w:ascii="Arial Narrow" w:hAnsi="Arial Narrow" w:cs="Arial Narrow"/>
          <w:sz w:val="28"/>
          <w:szCs w:val="28"/>
        </w:rPr>
      </w:pPr>
      <w:r w:rsidRPr="00FD04EA">
        <w:rPr>
          <w:rFonts w:ascii="Arial Narrow" w:hAnsi="Arial Narrow" w:cs="Arial Narrow"/>
          <w:sz w:val="28"/>
          <w:szCs w:val="28"/>
        </w:rPr>
        <w:t>Заполните и пришлите заполненную анкету.</w:t>
      </w:r>
    </w:p>
    <w:p w:rsidR="00057CFB" w:rsidRDefault="00057CFB" w:rsidP="00432287">
      <w:pPr>
        <w:ind w:left="-1134" w:right="-426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57CFB" w:rsidRPr="00F773F4" w:rsidRDefault="00057CFB" w:rsidP="00432287">
      <w:pPr>
        <w:ind w:left="-1134" w:right="-426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773F4">
        <w:rPr>
          <w:rFonts w:ascii="Arial Narrow" w:hAnsi="Arial Narrow" w:cs="Arial Narrow"/>
          <w:b/>
          <w:bCs/>
          <w:sz w:val="28"/>
          <w:szCs w:val="28"/>
        </w:rPr>
        <w:t>АНКЕТА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F773F4">
        <w:rPr>
          <w:rFonts w:ascii="Arial Narrow" w:hAnsi="Arial Narrow" w:cs="Arial Narrow"/>
          <w:b/>
          <w:bCs/>
          <w:sz w:val="28"/>
          <w:szCs w:val="28"/>
        </w:rPr>
        <w:t xml:space="preserve"> УЧАСТНИКА  </w:t>
      </w:r>
    </w:p>
    <w:p w:rsidR="00057CFB" w:rsidRPr="0082532A" w:rsidRDefault="00057CFB" w:rsidP="00432287">
      <w:pPr>
        <w:ind w:left="-1134" w:right="-426"/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82532A">
        <w:rPr>
          <w:rFonts w:ascii="Arial Narrow" w:hAnsi="Arial Narrow" w:cs="Arial Narrow"/>
          <w:i/>
          <w:iCs/>
          <w:sz w:val="20"/>
          <w:szCs w:val="20"/>
        </w:rPr>
        <w:t>(площадь на пересечении Соколово-Мещерской и Юровской улиц, напротив пожарной части)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7229"/>
      </w:tblGrid>
      <w:tr w:rsidR="00057CFB" w:rsidRPr="006F5BD4">
        <w:tc>
          <w:tcPr>
            <w:tcW w:w="3970" w:type="dxa"/>
          </w:tcPr>
          <w:p w:rsidR="00057CFB" w:rsidRPr="006F5BD4" w:rsidRDefault="00057CFB" w:rsidP="006F5BD4">
            <w:pPr>
              <w:tabs>
                <w:tab w:val="left" w:pos="525"/>
                <w:tab w:val="center" w:pos="1593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Название организации или</w:t>
            </w:r>
          </w:p>
          <w:p w:rsidR="00057CFB" w:rsidRPr="006F5BD4" w:rsidRDefault="00057CFB" w:rsidP="006F5BD4">
            <w:pPr>
              <w:tabs>
                <w:tab w:val="left" w:pos="525"/>
                <w:tab w:val="center" w:pos="1593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Ф.И.О участника</w:t>
            </w:r>
          </w:p>
        </w:tc>
        <w:tc>
          <w:tcPr>
            <w:tcW w:w="7229" w:type="dxa"/>
          </w:tcPr>
          <w:p w:rsidR="00057CFB" w:rsidRPr="006F5BD4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057CFB" w:rsidRPr="006F5BD4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057CFB" w:rsidRPr="006F5BD4">
        <w:tc>
          <w:tcPr>
            <w:tcW w:w="3970" w:type="dxa"/>
          </w:tcPr>
          <w:p w:rsidR="00057CFB" w:rsidRPr="006F5BD4" w:rsidRDefault="00057CFB" w:rsidP="006F5BD4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Контактное лицо, телефон</w:t>
            </w:r>
          </w:p>
        </w:tc>
        <w:tc>
          <w:tcPr>
            <w:tcW w:w="7229" w:type="dxa"/>
          </w:tcPr>
          <w:p w:rsidR="00057CFB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057CFB" w:rsidRPr="006F5BD4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057CFB" w:rsidRPr="006F5BD4">
        <w:tc>
          <w:tcPr>
            <w:tcW w:w="3970" w:type="dxa"/>
          </w:tcPr>
          <w:p w:rsidR="00057CFB" w:rsidRPr="006F5BD4" w:rsidRDefault="00057CFB" w:rsidP="006F5BD4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7229" w:type="dxa"/>
          </w:tcPr>
          <w:p w:rsidR="00057CFB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057CFB" w:rsidRPr="006F5BD4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057CFB" w:rsidRPr="006F5BD4">
        <w:tc>
          <w:tcPr>
            <w:tcW w:w="3970" w:type="dxa"/>
          </w:tcPr>
          <w:p w:rsidR="00057CFB" w:rsidRPr="006F5BD4" w:rsidRDefault="00057CFB" w:rsidP="006F5BD4">
            <w:pPr>
              <w:ind w:left="-1134" w:firstLine="1134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Эл. почта</w:t>
            </w:r>
          </w:p>
        </w:tc>
        <w:tc>
          <w:tcPr>
            <w:tcW w:w="7229" w:type="dxa"/>
          </w:tcPr>
          <w:p w:rsidR="00057CFB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057CFB" w:rsidRPr="006F5BD4" w:rsidRDefault="00057CF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057CFB" w:rsidRPr="00E81CA8" w:rsidRDefault="00057CFB" w:rsidP="00F773F4">
      <w:pPr>
        <w:pStyle w:val="ListParagraph"/>
        <w:shd w:val="clear" w:color="auto" w:fill="FFFFFF"/>
        <w:ind w:left="-1276"/>
        <w:jc w:val="center"/>
        <w:rPr>
          <w:rFonts w:ascii="Arial Narrow" w:hAnsi="Arial Narrow" w:cs="Arial Narrow"/>
          <w:sz w:val="28"/>
          <w:szCs w:val="28"/>
        </w:rPr>
      </w:pPr>
      <w:r w:rsidRPr="00E81CA8">
        <w:rPr>
          <w:rFonts w:ascii="Arial Narrow" w:hAnsi="Arial Narrow" w:cs="Arial Narrow"/>
          <w:b/>
          <w:bCs/>
          <w:sz w:val="28"/>
          <w:szCs w:val="28"/>
        </w:rPr>
        <w:t xml:space="preserve">ВИД ВАШЕЙ ДЕЯТЕЛЬНОСТИ НА МЕРОПРИЯТИИ </w:t>
      </w:r>
      <w:r w:rsidRPr="00E81CA8">
        <w:rPr>
          <w:rFonts w:ascii="Arial Narrow" w:hAnsi="Arial Narrow" w:cs="Arial Narrow"/>
          <w:sz w:val="28"/>
          <w:szCs w:val="28"/>
        </w:rPr>
        <w:t>(заполнить необходимое):</w:t>
      </w:r>
    </w:p>
    <w:p w:rsidR="00057CFB" w:rsidRPr="0082532A" w:rsidRDefault="00057CFB" w:rsidP="00F773F4">
      <w:pPr>
        <w:pStyle w:val="ListParagraph"/>
        <w:shd w:val="clear" w:color="auto" w:fill="FFFFFF"/>
        <w:ind w:left="-1276"/>
        <w:jc w:val="center"/>
        <w:rPr>
          <w:rFonts w:ascii="Arial Narrow" w:hAnsi="Arial Narrow" w:cs="Arial Narrow"/>
          <w:i/>
          <w:iCs/>
          <w:sz w:val="16"/>
          <w:szCs w:val="16"/>
        </w:rPr>
      </w:pPr>
    </w:p>
    <w:p w:rsidR="00057CFB" w:rsidRDefault="00057CFB" w:rsidP="00D53937">
      <w:pPr>
        <w:pStyle w:val="ListParagraph"/>
        <w:shd w:val="clear" w:color="auto" w:fill="EAF1DD"/>
        <w:ind w:left="-572" w:right="383" w:firstLine="39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</w:t>
      </w:r>
    </w:p>
    <w:p w:rsidR="00057CFB" w:rsidRDefault="00057CFB" w:rsidP="00D53937">
      <w:pPr>
        <w:pStyle w:val="ListParagraph"/>
        <w:shd w:val="clear" w:color="auto" w:fill="EAF1DD"/>
        <w:ind w:left="-572" w:right="383" w:firstLine="39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МАСТЕР-КЛАССЫ 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20"/>
        <w:gridCol w:w="4835"/>
        <w:gridCol w:w="992"/>
        <w:gridCol w:w="1843"/>
      </w:tblGrid>
      <w:tr w:rsidR="00057CFB" w:rsidRPr="006F5BD4">
        <w:tc>
          <w:tcPr>
            <w:tcW w:w="709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№ п/п</w:t>
            </w:r>
          </w:p>
        </w:tc>
        <w:tc>
          <w:tcPr>
            <w:tcW w:w="2820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Название МК, специфика</w:t>
            </w:r>
          </w:p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4835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Описание блока МК, продолжительность одного МК</w:t>
            </w:r>
          </w:p>
        </w:tc>
        <w:tc>
          <w:tcPr>
            <w:tcW w:w="992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возраст </w:t>
            </w:r>
          </w:p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целевой аудитории</w:t>
            </w:r>
          </w:p>
        </w:tc>
        <w:tc>
          <w:tcPr>
            <w:tcW w:w="1843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Диапазон  участия по времени в течении  дня,</w:t>
            </w:r>
          </w:p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с______по_______</w:t>
            </w: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057CFB" w:rsidRDefault="00057CFB" w:rsidP="00D53937">
      <w:pPr>
        <w:pStyle w:val="ListParagraph"/>
        <w:shd w:val="clear" w:color="auto" w:fill="EAF1DD"/>
        <w:ind w:left="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 </w:t>
      </w:r>
    </w:p>
    <w:p w:rsidR="00057CFB" w:rsidRPr="00F773F4" w:rsidRDefault="00057CFB" w:rsidP="00D53937">
      <w:pPr>
        <w:pStyle w:val="ListParagraph"/>
        <w:shd w:val="clear" w:color="auto" w:fill="EAF1DD"/>
        <w:ind w:left="0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  </w:t>
      </w:r>
      <w:r w:rsidRPr="00F773F4">
        <w:rPr>
          <w:rFonts w:ascii="Arial Narrow" w:hAnsi="Arial Narrow" w:cs="Arial Narrow"/>
          <w:b/>
          <w:bCs/>
          <w:i/>
          <w:iCs/>
        </w:rPr>
        <w:t>СПОРТИВНАЯ  ЗОНА</w:t>
      </w:r>
      <w:r>
        <w:rPr>
          <w:rFonts w:ascii="Arial Narrow" w:hAnsi="Arial Narrow" w:cs="Arial Narrow"/>
          <w:b/>
          <w:bCs/>
          <w:i/>
          <w:iCs/>
        </w:rPr>
        <w:t>/ ФИТНЕС-ЦЕНТРЫ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20"/>
        <w:gridCol w:w="4835"/>
        <w:gridCol w:w="992"/>
        <w:gridCol w:w="1843"/>
      </w:tblGrid>
      <w:tr w:rsidR="00057CFB" w:rsidRPr="006F5BD4">
        <w:tc>
          <w:tcPr>
            <w:tcW w:w="709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№ п/п</w:t>
            </w:r>
          </w:p>
        </w:tc>
        <w:tc>
          <w:tcPr>
            <w:tcW w:w="2820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Вид спорта, контакт тренера </w:t>
            </w:r>
          </w:p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4835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Название (перечень) блока спортивной активности, продолжительность каждого вида, мин.</w:t>
            </w:r>
          </w:p>
        </w:tc>
        <w:tc>
          <w:tcPr>
            <w:tcW w:w="992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возраст </w:t>
            </w:r>
          </w:p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целевой аудитории</w:t>
            </w:r>
          </w:p>
        </w:tc>
        <w:tc>
          <w:tcPr>
            <w:tcW w:w="1843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Диапазон  участия по времени в течении  дня,</w:t>
            </w:r>
          </w:p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с______по_______</w:t>
            </w: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057CFB" w:rsidRPr="006F5BD4">
        <w:tc>
          <w:tcPr>
            <w:tcW w:w="709" w:type="dxa"/>
          </w:tcPr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20" w:type="dxa"/>
          </w:tcPr>
          <w:p w:rsidR="00057CFB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057CFB" w:rsidRPr="006F5BD4" w:rsidRDefault="00057CFB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835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57CFB" w:rsidRPr="006F5BD4" w:rsidRDefault="00057CFB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057CFB" w:rsidRPr="00D53937" w:rsidRDefault="00057CFB" w:rsidP="00D53937">
      <w:pPr>
        <w:pStyle w:val="ListParagraph"/>
        <w:shd w:val="clear" w:color="auto" w:fill="FFFFFF"/>
        <w:spacing w:before="240"/>
        <w:ind w:left="0"/>
        <w:jc w:val="both"/>
        <w:rPr>
          <w:rFonts w:ascii="Arial Narrow" w:hAnsi="Arial Narrow" w:cs="Arial Narrow"/>
          <w:b/>
          <w:bCs/>
          <w:sz w:val="16"/>
          <w:szCs w:val="16"/>
        </w:rPr>
      </w:pPr>
      <w:bookmarkStart w:id="0" w:name="_GoBack"/>
      <w:bookmarkEnd w:id="0"/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Анкету  можно скачать на сайте </w:t>
      </w:r>
      <w:r w:rsidRPr="00D53937">
        <w:rPr>
          <w:rFonts w:ascii="Arial Narrow" w:hAnsi="Arial Narrow" w:cs="Arial Narrow"/>
          <w:b/>
          <w:bCs/>
          <w:sz w:val="32"/>
          <w:szCs w:val="32"/>
          <w:lang w:val="en-US"/>
        </w:rPr>
        <w:t>www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>.</w:t>
      </w:r>
      <w:r w:rsidRPr="00D53937">
        <w:rPr>
          <w:rFonts w:ascii="Arial Narrow" w:hAnsi="Arial Narrow" w:cs="Arial Narrow"/>
          <w:b/>
          <w:bCs/>
          <w:sz w:val="32"/>
          <w:szCs w:val="32"/>
          <w:lang w:val="en-US"/>
        </w:rPr>
        <w:t>kurkino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>-</w:t>
      </w:r>
      <w:r>
        <w:rPr>
          <w:rFonts w:ascii="Arial Narrow" w:hAnsi="Arial Narrow" w:cs="Arial Narrow"/>
          <w:b/>
          <w:bCs/>
          <w:sz w:val="32"/>
          <w:szCs w:val="32"/>
          <w:lang w:val="en-US"/>
        </w:rPr>
        <w:t>vmo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>.</w:t>
      </w:r>
      <w:r w:rsidRPr="00D53937">
        <w:rPr>
          <w:rFonts w:ascii="Arial Narrow" w:hAnsi="Arial Narrow" w:cs="Arial Narrow"/>
          <w:b/>
          <w:bCs/>
          <w:sz w:val="32"/>
          <w:szCs w:val="32"/>
          <w:lang w:val="en-US"/>
        </w:rPr>
        <w:t>ru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,  отправить заполненную анкету по эл.адресу: </w:t>
      </w:r>
      <w:hyperlink r:id="rId5" w:history="1"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sport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_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dosug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@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mail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.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ru</w:t>
        </w:r>
      </w:hyperlink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Контактный телефон ; 8-495-637-69-87( с9—18).</w:t>
      </w:r>
    </w:p>
    <w:sectPr w:rsidR="00057CFB" w:rsidRPr="00D53937" w:rsidSect="00D53937">
      <w:pgSz w:w="11906" w:h="16838"/>
      <w:pgMar w:top="709" w:right="282" w:bottom="56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BF"/>
    <w:multiLevelType w:val="hybridMultilevel"/>
    <w:tmpl w:val="8D880168"/>
    <w:lvl w:ilvl="0" w:tplc="139C9B80">
      <w:start w:val="3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1" w:hanging="360"/>
      </w:pPr>
    </w:lvl>
    <w:lvl w:ilvl="2" w:tplc="0419001B">
      <w:start w:val="1"/>
      <w:numFmt w:val="lowerRoman"/>
      <w:lvlText w:val="%3."/>
      <w:lvlJc w:val="right"/>
      <w:pPr>
        <w:ind w:left="1511" w:hanging="180"/>
      </w:pPr>
    </w:lvl>
    <w:lvl w:ilvl="3" w:tplc="0419000F">
      <w:start w:val="1"/>
      <w:numFmt w:val="decimal"/>
      <w:lvlText w:val="%4."/>
      <w:lvlJc w:val="left"/>
      <w:pPr>
        <w:ind w:left="2231" w:hanging="360"/>
      </w:pPr>
    </w:lvl>
    <w:lvl w:ilvl="4" w:tplc="04190019">
      <w:start w:val="1"/>
      <w:numFmt w:val="lowerLetter"/>
      <w:lvlText w:val="%5."/>
      <w:lvlJc w:val="left"/>
      <w:pPr>
        <w:ind w:left="2951" w:hanging="360"/>
      </w:pPr>
    </w:lvl>
    <w:lvl w:ilvl="5" w:tplc="0419001B">
      <w:start w:val="1"/>
      <w:numFmt w:val="lowerRoman"/>
      <w:lvlText w:val="%6."/>
      <w:lvlJc w:val="right"/>
      <w:pPr>
        <w:ind w:left="3671" w:hanging="180"/>
      </w:pPr>
    </w:lvl>
    <w:lvl w:ilvl="6" w:tplc="0419000F">
      <w:start w:val="1"/>
      <w:numFmt w:val="decimal"/>
      <w:lvlText w:val="%7."/>
      <w:lvlJc w:val="left"/>
      <w:pPr>
        <w:ind w:left="4391" w:hanging="360"/>
      </w:pPr>
    </w:lvl>
    <w:lvl w:ilvl="7" w:tplc="04190019">
      <w:start w:val="1"/>
      <w:numFmt w:val="lowerLetter"/>
      <w:lvlText w:val="%8."/>
      <w:lvlJc w:val="left"/>
      <w:pPr>
        <w:ind w:left="5111" w:hanging="360"/>
      </w:pPr>
    </w:lvl>
    <w:lvl w:ilvl="8" w:tplc="0419001B">
      <w:start w:val="1"/>
      <w:numFmt w:val="lowerRoman"/>
      <w:lvlText w:val="%9."/>
      <w:lvlJc w:val="right"/>
      <w:pPr>
        <w:ind w:left="5831" w:hanging="180"/>
      </w:pPr>
    </w:lvl>
  </w:abstractNum>
  <w:abstractNum w:abstractNumId="1">
    <w:nsid w:val="13490E58"/>
    <w:multiLevelType w:val="hybridMultilevel"/>
    <w:tmpl w:val="0180DFC6"/>
    <w:lvl w:ilvl="0" w:tplc="3BF0CB62">
      <w:start w:val="1"/>
      <w:numFmt w:val="decimal"/>
      <w:lvlText w:val="%1)"/>
      <w:lvlJc w:val="left"/>
      <w:pPr>
        <w:ind w:left="-916" w:hanging="360"/>
      </w:pPr>
      <w:rPr>
        <w:rFonts w:ascii="Arial Narrow" w:eastAsia="Times New Roman" w:hAnsi="Arial Narrow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61926E3"/>
    <w:multiLevelType w:val="hybridMultilevel"/>
    <w:tmpl w:val="338CD912"/>
    <w:lvl w:ilvl="0" w:tplc="2F4E1F18">
      <w:numFmt w:val="bullet"/>
      <w:lvlText w:val="-"/>
      <w:lvlJc w:val="left"/>
      <w:pPr>
        <w:ind w:left="252" w:hanging="360"/>
      </w:pPr>
      <w:rPr>
        <w:rFonts w:ascii="Estrangelo Edessa" w:eastAsia="Times New Roman" w:hAnsi="Estrangelo Edessa" w:hint="default"/>
      </w:rPr>
    </w:lvl>
    <w:lvl w:ilvl="1" w:tplc="041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2" w:hanging="360"/>
      </w:pPr>
      <w:rPr>
        <w:rFonts w:ascii="Wingdings" w:hAnsi="Wingdings" w:cs="Wingdings" w:hint="default"/>
      </w:rPr>
    </w:lvl>
  </w:abstractNum>
  <w:abstractNum w:abstractNumId="3">
    <w:nsid w:val="748F6702"/>
    <w:multiLevelType w:val="hybridMultilevel"/>
    <w:tmpl w:val="F1D889D6"/>
    <w:lvl w:ilvl="0" w:tplc="052E1E18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1" w:hanging="360"/>
      </w:pPr>
    </w:lvl>
    <w:lvl w:ilvl="2" w:tplc="0419001B">
      <w:start w:val="1"/>
      <w:numFmt w:val="lowerRoman"/>
      <w:lvlText w:val="%3."/>
      <w:lvlJc w:val="right"/>
      <w:pPr>
        <w:ind w:left="1151" w:hanging="180"/>
      </w:pPr>
    </w:lvl>
    <w:lvl w:ilvl="3" w:tplc="0419000F">
      <w:start w:val="1"/>
      <w:numFmt w:val="decimal"/>
      <w:lvlText w:val="%4."/>
      <w:lvlJc w:val="left"/>
      <w:pPr>
        <w:ind w:left="1871" w:hanging="360"/>
      </w:pPr>
    </w:lvl>
    <w:lvl w:ilvl="4" w:tplc="04190019">
      <w:start w:val="1"/>
      <w:numFmt w:val="lowerLetter"/>
      <w:lvlText w:val="%5."/>
      <w:lvlJc w:val="left"/>
      <w:pPr>
        <w:ind w:left="2591" w:hanging="360"/>
      </w:pPr>
    </w:lvl>
    <w:lvl w:ilvl="5" w:tplc="0419001B">
      <w:start w:val="1"/>
      <w:numFmt w:val="lowerRoman"/>
      <w:lvlText w:val="%6."/>
      <w:lvlJc w:val="right"/>
      <w:pPr>
        <w:ind w:left="3311" w:hanging="180"/>
      </w:pPr>
    </w:lvl>
    <w:lvl w:ilvl="6" w:tplc="0419000F">
      <w:start w:val="1"/>
      <w:numFmt w:val="decimal"/>
      <w:lvlText w:val="%7."/>
      <w:lvlJc w:val="left"/>
      <w:pPr>
        <w:ind w:left="4031" w:hanging="360"/>
      </w:pPr>
    </w:lvl>
    <w:lvl w:ilvl="7" w:tplc="04190019">
      <w:start w:val="1"/>
      <w:numFmt w:val="lowerLetter"/>
      <w:lvlText w:val="%8."/>
      <w:lvlJc w:val="left"/>
      <w:pPr>
        <w:ind w:left="4751" w:hanging="360"/>
      </w:pPr>
    </w:lvl>
    <w:lvl w:ilvl="8" w:tplc="0419001B">
      <w:start w:val="1"/>
      <w:numFmt w:val="lowerRoman"/>
      <w:lvlText w:val="%9."/>
      <w:lvlJc w:val="right"/>
      <w:pPr>
        <w:ind w:left="5471" w:hanging="180"/>
      </w:pPr>
    </w:lvl>
  </w:abstractNum>
  <w:abstractNum w:abstractNumId="4">
    <w:nsid w:val="749A7B72"/>
    <w:multiLevelType w:val="hybridMultilevel"/>
    <w:tmpl w:val="A33A8CA4"/>
    <w:lvl w:ilvl="0" w:tplc="60FC1E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1E"/>
    <w:rsid w:val="00006A73"/>
    <w:rsid w:val="00022F09"/>
    <w:rsid w:val="00051ABA"/>
    <w:rsid w:val="0005244B"/>
    <w:rsid w:val="00057CFB"/>
    <w:rsid w:val="000602A3"/>
    <w:rsid w:val="00084833"/>
    <w:rsid w:val="00092A77"/>
    <w:rsid w:val="000A314E"/>
    <w:rsid w:val="000B2584"/>
    <w:rsid w:val="000D20EB"/>
    <w:rsid w:val="000E1E76"/>
    <w:rsid w:val="00103C6E"/>
    <w:rsid w:val="00111A0B"/>
    <w:rsid w:val="00146251"/>
    <w:rsid w:val="00193096"/>
    <w:rsid w:val="00201BA3"/>
    <w:rsid w:val="00202D07"/>
    <w:rsid w:val="0020758A"/>
    <w:rsid w:val="00220021"/>
    <w:rsid w:val="00235528"/>
    <w:rsid w:val="002403A0"/>
    <w:rsid w:val="002864F1"/>
    <w:rsid w:val="002A1784"/>
    <w:rsid w:val="002A6600"/>
    <w:rsid w:val="00323A11"/>
    <w:rsid w:val="003421C7"/>
    <w:rsid w:val="0035473D"/>
    <w:rsid w:val="003570D1"/>
    <w:rsid w:val="003579AE"/>
    <w:rsid w:val="00384BD4"/>
    <w:rsid w:val="00394A45"/>
    <w:rsid w:val="003B2B8E"/>
    <w:rsid w:val="00432287"/>
    <w:rsid w:val="004504B4"/>
    <w:rsid w:val="00472829"/>
    <w:rsid w:val="004A4775"/>
    <w:rsid w:val="004C53F3"/>
    <w:rsid w:val="004C7205"/>
    <w:rsid w:val="00514E9E"/>
    <w:rsid w:val="0052384B"/>
    <w:rsid w:val="005278CA"/>
    <w:rsid w:val="005500EF"/>
    <w:rsid w:val="005502BF"/>
    <w:rsid w:val="00603009"/>
    <w:rsid w:val="006169A1"/>
    <w:rsid w:val="00663090"/>
    <w:rsid w:val="006642EA"/>
    <w:rsid w:val="0067505E"/>
    <w:rsid w:val="006F5BD4"/>
    <w:rsid w:val="007018C6"/>
    <w:rsid w:val="0070592B"/>
    <w:rsid w:val="00735445"/>
    <w:rsid w:val="007412DA"/>
    <w:rsid w:val="007568DF"/>
    <w:rsid w:val="00767464"/>
    <w:rsid w:val="007845D6"/>
    <w:rsid w:val="007D1068"/>
    <w:rsid w:val="0082532A"/>
    <w:rsid w:val="00851D59"/>
    <w:rsid w:val="00882369"/>
    <w:rsid w:val="00887CC8"/>
    <w:rsid w:val="008A341E"/>
    <w:rsid w:val="008B4AF9"/>
    <w:rsid w:val="00915BD7"/>
    <w:rsid w:val="00931902"/>
    <w:rsid w:val="00943D64"/>
    <w:rsid w:val="00996901"/>
    <w:rsid w:val="009A293F"/>
    <w:rsid w:val="009C7ECE"/>
    <w:rsid w:val="009D44EE"/>
    <w:rsid w:val="009E7505"/>
    <w:rsid w:val="00A15F80"/>
    <w:rsid w:val="00A206A5"/>
    <w:rsid w:val="00A23981"/>
    <w:rsid w:val="00AD77C6"/>
    <w:rsid w:val="00AE6AE2"/>
    <w:rsid w:val="00AF4A61"/>
    <w:rsid w:val="00B453D2"/>
    <w:rsid w:val="00B4604A"/>
    <w:rsid w:val="00B62865"/>
    <w:rsid w:val="00B64C71"/>
    <w:rsid w:val="00C6281A"/>
    <w:rsid w:val="00C85C13"/>
    <w:rsid w:val="00C911FD"/>
    <w:rsid w:val="00CA70B1"/>
    <w:rsid w:val="00CD6A44"/>
    <w:rsid w:val="00D53937"/>
    <w:rsid w:val="00D7331D"/>
    <w:rsid w:val="00D844F6"/>
    <w:rsid w:val="00DA11C6"/>
    <w:rsid w:val="00DC6161"/>
    <w:rsid w:val="00DC7976"/>
    <w:rsid w:val="00E44227"/>
    <w:rsid w:val="00E47281"/>
    <w:rsid w:val="00E81CA8"/>
    <w:rsid w:val="00EF23B8"/>
    <w:rsid w:val="00EF76A5"/>
    <w:rsid w:val="00F00328"/>
    <w:rsid w:val="00F02321"/>
    <w:rsid w:val="00F522B3"/>
    <w:rsid w:val="00F70100"/>
    <w:rsid w:val="00F773F4"/>
    <w:rsid w:val="00F80EDA"/>
    <w:rsid w:val="00F81A05"/>
    <w:rsid w:val="00F85891"/>
    <w:rsid w:val="00FA343B"/>
    <w:rsid w:val="00FD04EA"/>
    <w:rsid w:val="00FE34E6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C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4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C7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02A3"/>
    <w:pPr>
      <w:ind w:left="720"/>
    </w:pPr>
  </w:style>
  <w:style w:type="character" w:customStyle="1" w:styleId="Mention">
    <w:name w:val="Mention"/>
    <w:basedOn w:val="DefaultParagraphFont"/>
    <w:uiPriority w:val="99"/>
    <w:semiHidden/>
    <w:rsid w:val="00851D5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_dos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186</Words>
  <Characters>1065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РАЙОНА КУРКИНО 27 МАЯ 2018,  ВОСКРЕСЕНЬЕ, 12:00 - 22:00</dc:title>
  <dc:subject/>
  <dc:creator>Admin</dc:creator>
  <cp:keywords/>
  <dc:description/>
  <cp:lastModifiedBy>Guseva</cp:lastModifiedBy>
  <cp:revision>2</cp:revision>
  <cp:lastPrinted>2018-05-27T05:38:00Z</cp:lastPrinted>
  <dcterms:created xsi:type="dcterms:W3CDTF">2018-05-29T08:31:00Z</dcterms:created>
  <dcterms:modified xsi:type="dcterms:W3CDTF">2018-05-29T08:31:00Z</dcterms:modified>
</cp:coreProperties>
</file>