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2A" w:rsidRDefault="00FF7D2A" w:rsidP="00201BA3">
      <w:pPr>
        <w:ind w:left="-1134" w:right="-426"/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FD04EA">
        <w:rPr>
          <w:rFonts w:ascii="Arial Narrow" w:hAnsi="Arial Narrow" w:cs="Arial Narrow"/>
          <w:b/>
          <w:bCs/>
          <w:sz w:val="36"/>
          <w:szCs w:val="36"/>
        </w:rPr>
        <w:t>Дорогие друзья!</w:t>
      </w:r>
    </w:p>
    <w:p w:rsidR="00FF7D2A" w:rsidRPr="00FD04EA" w:rsidRDefault="00FF7D2A" w:rsidP="00201BA3">
      <w:pPr>
        <w:ind w:left="-1134" w:right="-426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FF7D2A" w:rsidRDefault="00FF7D2A" w:rsidP="00201BA3">
      <w:pPr>
        <w:ind w:left="-1134" w:right="-426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Летняя программа «</w:t>
      </w:r>
      <w:r w:rsidRPr="00FD04EA">
        <w:rPr>
          <w:rFonts w:ascii="Arial Narrow" w:hAnsi="Arial Narrow" w:cs="Arial Narrow"/>
          <w:b/>
          <w:bCs/>
          <w:sz w:val="28"/>
          <w:szCs w:val="28"/>
        </w:rPr>
        <w:t>ПАРК ДРУЗЕЙ</w:t>
      </w:r>
      <w:r>
        <w:rPr>
          <w:rFonts w:ascii="Arial Narrow" w:hAnsi="Arial Narrow" w:cs="Arial Narrow"/>
          <w:sz w:val="28"/>
          <w:szCs w:val="28"/>
        </w:rPr>
        <w:t>» РАЙОНА КУРКИНО 2018 планируется</w:t>
      </w:r>
    </w:p>
    <w:p w:rsidR="00FF7D2A" w:rsidRPr="00FA343B" w:rsidRDefault="00FF7D2A" w:rsidP="00201BA3">
      <w:pPr>
        <w:ind w:left="-1134" w:right="-426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КАЖДОЕ</w:t>
      </w:r>
      <w:r w:rsidRPr="00FA343B">
        <w:rPr>
          <w:rFonts w:ascii="Arial Narrow" w:hAnsi="Arial Narrow" w:cs="Arial Narrow"/>
          <w:sz w:val="28"/>
          <w:szCs w:val="28"/>
        </w:rPr>
        <w:t xml:space="preserve"> ВОСКРЕСЕНЬЕ</w:t>
      </w:r>
      <w:r>
        <w:rPr>
          <w:rFonts w:ascii="Arial Narrow" w:hAnsi="Arial Narrow" w:cs="Arial Narrow"/>
          <w:sz w:val="28"/>
          <w:szCs w:val="28"/>
        </w:rPr>
        <w:t xml:space="preserve"> ЛЕТА</w:t>
      </w:r>
      <w:r w:rsidRPr="00FA343B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с 10.06.18г. с</w:t>
      </w:r>
      <w:r w:rsidRPr="00FA343B">
        <w:rPr>
          <w:rFonts w:ascii="Arial Narrow" w:hAnsi="Arial Narrow" w:cs="Arial Narrow"/>
          <w:sz w:val="28"/>
          <w:szCs w:val="28"/>
        </w:rPr>
        <w:t xml:space="preserve"> 1</w:t>
      </w:r>
      <w:r>
        <w:rPr>
          <w:rFonts w:ascii="Arial Narrow" w:hAnsi="Arial Narrow" w:cs="Arial Narrow"/>
          <w:sz w:val="28"/>
          <w:szCs w:val="28"/>
        </w:rPr>
        <w:t>1</w:t>
      </w:r>
      <w:r w:rsidRPr="00FA343B">
        <w:rPr>
          <w:rFonts w:ascii="Arial Narrow" w:hAnsi="Arial Narrow" w:cs="Arial Narrow"/>
          <w:sz w:val="28"/>
          <w:szCs w:val="28"/>
        </w:rPr>
        <w:t xml:space="preserve">:00 - </w:t>
      </w:r>
      <w:r>
        <w:rPr>
          <w:rFonts w:ascii="Arial Narrow" w:hAnsi="Arial Narrow" w:cs="Arial Narrow"/>
          <w:sz w:val="28"/>
          <w:szCs w:val="28"/>
        </w:rPr>
        <w:t>13</w:t>
      </w:r>
      <w:r w:rsidRPr="00FA343B">
        <w:rPr>
          <w:rFonts w:ascii="Arial Narrow" w:hAnsi="Arial Narrow" w:cs="Arial Narrow"/>
          <w:sz w:val="28"/>
          <w:szCs w:val="28"/>
        </w:rPr>
        <w:t>:</w:t>
      </w:r>
      <w:r>
        <w:rPr>
          <w:rFonts w:ascii="Arial Narrow" w:hAnsi="Arial Narrow" w:cs="Arial Narrow"/>
          <w:sz w:val="28"/>
          <w:szCs w:val="28"/>
        </w:rPr>
        <w:t>0</w:t>
      </w:r>
      <w:r w:rsidRPr="00FA343B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 xml:space="preserve"> и с 18.00-20.00</w:t>
      </w:r>
    </w:p>
    <w:p w:rsidR="00FF7D2A" w:rsidRDefault="00FF7D2A" w:rsidP="00432287">
      <w:pPr>
        <w:ind w:left="-1134" w:right="-426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Примите участие в организации мастер-классов по различным направлениям.</w:t>
      </w:r>
    </w:p>
    <w:p w:rsidR="00FF7D2A" w:rsidRPr="00FD04EA" w:rsidRDefault="00FF7D2A" w:rsidP="00432287">
      <w:pPr>
        <w:ind w:left="-1134" w:right="-426"/>
        <w:jc w:val="center"/>
        <w:rPr>
          <w:rFonts w:ascii="Arial Narrow" w:hAnsi="Arial Narrow" w:cs="Arial Narrow"/>
          <w:sz w:val="28"/>
          <w:szCs w:val="28"/>
        </w:rPr>
      </w:pPr>
      <w:r w:rsidRPr="00FD04EA">
        <w:rPr>
          <w:rFonts w:ascii="Arial Narrow" w:hAnsi="Arial Narrow" w:cs="Arial Narrow"/>
          <w:sz w:val="28"/>
          <w:szCs w:val="28"/>
        </w:rPr>
        <w:t>Заполните и пришлите анкету</w:t>
      </w:r>
      <w:r w:rsidRPr="00DC4A90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 w:rsidRPr="00D53937">
        <w:rPr>
          <w:rFonts w:ascii="Arial Narrow" w:hAnsi="Arial Narrow" w:cs="Arial Narrow"/>
          <w:b/>
          <w:bCs/>
          <w:sz w:val="32"/>
          <w:szCs w:val="32"/>
        </w:rPr>
        <w:t xml:space="preserve">по эл.адресу: </w:t>
      </w:r>
      <w:hyperlink r:id="rId5" w:history="1"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sport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</w:rPr>
          <w:t>_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dosug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</w:rPr>
          <w:t>@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mail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</w:rPr>
          <w:t>.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ru</w:t>
        </w:r>
      </w:hyperlink>
      <w:r w:rsidRPr="00FD04EA">
        <w:rPr>
          <w:rFonts w:ascii="Arial Narrow" w:hAnsi="Arial Narrow" w:cs="Arial Narrow"/>
          <w:sz w:val="28"/>
          <w:szCs w:val="28"/>
        </w:rPr>
        <w:t>.</w:t>
      </w:r>
    </w:p>
    <w:p w:rsidR="00FF7D2A" w:rsidRDefault="00FF7D2A" w:rsidP="00432287">
      <w:pPr>
        <w:ind w:left="-1134" w:right="-426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F7D2A" w:rsidRPr="00F773F4" w:rsidRDefault="00FF7D2A" w:rsidP="00432287">
      <w:pPr>
        <w:ind w:left="-1134" w:right="-426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773F4">
        <w:rPr>
          <w:rFonts w:ascii="Arial Narrow" w:hAnsi="Arial Narrow" w:cs="Arial Narrow"/>
          <w:b/>
          <w:bCs/>
          <w:sz w:val="28"/>
          <w:szCs w:val="28"/>
        </w:rPr>
        <w:t>АНКЕТА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F773F4">
        <w:rPr>
          <w:rFonts w:ascii="Arial Narrow" w:hAnsi="Arial Narrow" w:cs="Arial Narrow"/>
          <w:b/>
          <w:bCs/>
          <w:sz w:val="28"/>
          <w:szCs w:val="28"/>
        </w:rPr>
        <w:t xml:space="preserve">УЧАСТНИКА  </w:t>
      </w:r>
    </w:p>
    <w:p w:rsidR="00FF7D2A" w:rsidRPr="0082532A" w:rsidRDefault="00FF7D2A" w:rsidP="00432287">
      <w:pPr>
        <w:ind w:left="-1134" w:right="-426"/>
        <w:jc w:val="center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Парк Дубрава Куркино ул.Соколово-Мещерская, 14</w:t>
      </w:r>
    </w:p>
    <w:tbl>
      <w:tblPr>
        <w:tblW w:w="114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7478"/>
      </w:tblGrid>
      <w:tr w:rsidR="00FF7D2A" w:rsidRPr="006F5BD4" w:rsidTr="00DC4A90">
        <w:tc>
          <w:tcPr>
            <w:tcW w:w="3970" w:type="dxa"/>
          </w:tcPr>
          <w:p w:rsidR="00FF7D2A" w:rsidRPr="006F5BD4" w:rsidRDefault="00FF7D2A" w:rsidP="006F5BD4">
            <w:pPr>
              <w:tabs>
                <w:tab w:val="left" w:pos="525"/>
                <w:tab w:val="center" w:pos="1593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Название организации или</w:t>
            </w:r>
          </w:p>
          <w:p w:rsidR="00FF7D2A" w:rsidRPr="006F5BD4" w:rsidRDefault="00FF7D2A" w:rsidP="006F5BD4">
            <w:pPr>
              <w:tabs>
                <w:tab w:val="left" w:pos="525"/>
                <w:tab w:val="center" w:pos="1593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Ф.И.О участника</w:t>
            </w:r>
          </w:p>
        </w:tc>
        <w:tc>
          <w:tcPr>
            <w:tcW w:w="7478" w:type="dxa"/>
          </w:tcPr>
          <w:p w:rsidR="00FF7D2A" w:rsidRPr="006F5BD4" w:rsidRDefault="00FF7D2A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FF7D2A" w:rsidRPr="006F5BD4" w:rsidRDefault="00FF7D2A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FF7D2A" w:rsidRPr="006F5BD4" w:rsidTr="00DC4A90">
        <w:tc>
          <w:tcPr>
            <w:tcW w:w="3970" w:type="dxa"/>
          </w:tcPr>
          <w:p w:rsidR="00FF7D2A" w:rsidRPr="006F5BD4" w:rsidRDefault="00FF7D2A" w:rsidP="006F5BD4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Контактное лицо, телефон</w:t>
            </w:r>
          </w:p>
        </w:tc>
        <w:tc>
          <w:tcPr>
            <w:tcW w:w="7478" w:type="dxa"/>
          </w:tcPr>
          <w:p w:rsidR="00FF7D2A" w:rsidRDefault="00FF7D2A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FF7D2A" w:rsidRPr="006F5BD4" w:rsidRDefault="00FF7D2A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FF7D2A" w:rsidRPr="006F5BD4" w:rsidTr="00DC4A90">
        <w:tc>
          <w:tcPr>
            <w:tcW w:w="3970" w:type="dxa"/>
          </w:tcPr>
          <w:p w:rsidR="00FF7D2A" w:rsidRPr="006F5BD4" w:rsidRDefault="00FF7D2A" w:rsidP="006F5BD4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7478" w:type="dxa"/>
          </w:tcPr>
          <w:p w:rsidR="00FF7D2A" w:rsidRDefault="00FF7D2A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FF7D2A" w:rsidRPr="006F5BD4" w:rsidRDefault="00FF7D2A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FF7D2A" w:rsidRPr="006F5BD4" w:rsidTr="00DC4A90">
        <w:tc>
          <w:tcPr>
            <w:tcW w:w="3970" w:type="dxa"/>
          </w:tcPr>
          <w:p w:rsidR="00FF7D2A" w:rsidRPr="006F5BD4" w:rsidRDefault="00FF7D2A" w:rsidP="006F5BD4">
            <w:pPr>
              <w:ind w:left="-1134" w:firstLine="1134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F5BD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Эл. почта</w:t>
            </w:r>
          </w:p>
        </w:tc>
        <w:tc>
          <w:tcPr>
            <w:tcW w:w="7478" w:type="dxa"/>
          </w:tcPr>
          <w:p w:rsidR="00FF7D2A" w:rsidRDefault="00FF7D2A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FF7D2A" w:rsidRPr="006F5BD4" w:rsidRDefault="00FF7D2A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FF7D2A" w:rsidRPr="00E81CA8" w:rsidRDefault="00FF7D2A" w:rsidP="00F773F4">
      <w:pPr>
        <w:pStyle w:val="ListParagraph"/>
        <w:shd w:val="clear" w:color="auto" w:fill="FFFFFF"/>
        <w:ind w:left="-1276"/>
        <w:jc w:val="center"/>
        <w:rPr>
          <w:rFonts w:ascii="Arial Narrow" w:hAnsi="Arial Narrow" w:cs="Arial Narrow"/>
          <w:sz w:val="28"/>
          <w:szCs w:val="28"/>
        </w:rPr>
      </w:pPr>
      <w:r w:rsidRPr="00E81CA8">
        <w:rPr>
          <w:rFonts w:ascii="Arial Narrow" w:hAnsi="Arial Narrow" w:cs="Arial Narrow"/>
          <w:b/>
          <w:bCs/>
          <w:sz w:val="28"/>
          <w:szCs w:val="28"/>
        </w:rPr>
        <w:t xml:space="preserve">ВИД ВАШЕЙ ДЕЯТЕЛЬНОСТИ НА МЕРОПРИЯТИИ </w:t>
      </w:r>
      <w:r w:rsidRPr="00E81CA8">
        <w:rPr>
          <w:rFonts w:ascii="Arial Narrow" w:hAnsi="Arial Narrow" w:cs="Arial Narrow"/>
          <w:sz w:val="28"/>
          <w:szCs w:val="28"/>
        </w:rPr>
        <w:t>(заполнить необходимое):</w:t>
      </w:r>
    </w:p>
    <w:p w:rsidR="00FF7D2A" w:rsidRPr="0082532A" w:rsidRDefault="00FF7D2A" w:rsidP="00F773F4">
      <w:pPr>
        <w:pStyle w:val="ListParagraph"/>
        <w:shd w:val="clear" w:color="auto" w:fill="FFFFFF"/>
        <w:ind w:left="-1276"/>
        <w:jc w:val="center"/>
        <w:rPr>
          <w:rFonts w:ascii="Arial Narrow" w:hAnsi="Arial Narrow" w:cs="Arial Narrow"/>
          <w:i/>
          <w:iCs/>
          <w:sz w:val="16"/>
          <w:szCs w:val="16"/>
        </w:rPr>
      </w:pPr>
    </w:p>
    <w:p w:rsidR="00FF7D2A" w:rsidRDefault="00FF7D2A" w:rsidP="00D53937">
      <w:pPr>
        <w:pStyle w:val="ListParagraph"/>
        <w:shd w:val="clear" w:color="auto" w:fill="EAF1DD"/>
        <w:ind w:left="-572" w:right="383" w:firstLine="392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</w:t>
      </w:r>
    </w:p>
    <w:p w:rsidR="00FF7D2A" w:rsidRDefault="00FF7D2A" w:rsidP="00D53937">
      <w:pPr>
        <w:pStyle w:val="ListParagraph"/>
        <w:shd w:val="clear" w:color="auto" w:fill="EAF1DD"/>
        <w:ind w:left="-572" w:right="383" w:firstLine="392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МАСТЕР-КЛАССЫ </w:t>
      </w:r>
    </w:p>
    <w:tbl>
      <w:tblPr>
        <w:tblW w:w="114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019"/>
        <w:gridCol w:w="2880"/>
        <w:gridCol w:w="3960"/>
        <w:gridCol w:w="1497"/>
        <w:gridCol w:w="1383"/>
      </w:tblGrid>
      <w:tr w:rsidR="00FF7D2A" w:rsidRPr="006F5BD4" w:rsidTr="00DC4A90">
        <w:tc>
          <w:tcPr>
            <w:tcW w:w="70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№ п/п</w:t>
            </w:r>
          </w:p>
        </w:tc>
        <w:tc>
          <w:tcPr>
            <w:tcW w:w="101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Дата участия</w:t>
            </w:r>
          </w:p>
        </w:tc>
        <w:tc>
          <w:tcPr>
            <w:tcW w:w="2880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Название МК, специфика</w:t>
            </w:r>
          </w:p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Описание блока МК, продолжительность одного МК</w:t>
            </w:r>
          </w:p>
        </w:tc>
        <w:tc>
          <w:tcPr>
            <w:tcW w:w="1497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возраст </w:t>
            </w:r>
          </w:p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целевой аудитории</w:t>
            </w:r>
          </w:p>
        </w:tc>
        <w:tc>
          <w:tcPr>
            <w:tcW w:w="1383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Диапазон  участия по времени в течении  дня,</w:t>
            </w:r>
          </w:p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с______по_______</w:t>
            </w: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0B258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0B258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FF7D2A" w:rsidRDefault="00FF7D2A" w:rsidP="00D53937">
      <w:pPr>
        <w:pStyle w:val="ListParagraph"/>
        <w:shd w:val="clear" w:color="auto" w:fill="EAF1DD"/>
        <w:ind w:left="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 xml:space="preserve"> </w:t>
      </w:r>
    </w:p>
    <w:p w:rsidR="00FF7D2A" w:rsidRPr="00F773F4" w:rsidRDefault="00FF7D2A" w:rsidP="00D53937">
      <w:pPr>
        <w:pStyle w:val="ListParagraph"/>
        <w:shd w:val="clear" w:color="auto" w:fill="EAF1DD"/>
        <w:ind w:left="0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 xml:space="preserve">  </w:t>
      </w:r>
      <w:r w:rsidRPr="00F773F4">
        <w:rPr>
          <w:rFonts w:ascii="Arial Narrow" w:hAnsi="Arial Narrow" w:cs="Arial Narrow"/>
          <w:b/>
          <w:bCs/>
          <w:i/>
          <w:iCs/>
        </w:rPr>
        <w:t>СПОРТИВНАЯ  ЗОНА</w:t>
      </w:r>
      <w:r>
        <w:rPr>
          <w:rFonts w:ascii="Arial Narrow" w:hAnsi="Arial Narrow" w:cs="Arial Narrow"/>
          <w:b/>
          <w:bCs/>
          <w:i/>
          <w:iCs/>
        </w:rPr>
        <w:t>/ ФИТНЕС-ЦЕНТРЫ</w:t>
      </w:r>
    </w:p>
    <w:tbl>
      <w:tblPr>
        <w:tblW w:w="114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019"/>
        <w:gridCol w:w="2880"/>
        <w:gridCol w:w="3960"/>
        <w:gridCol w:w="1497"/>
        <w:gridCol w:w="1383"/>
      </w:tblGrid>
      <w:tr w:rsidR="00FF7D2A" w:rsidRPr="006F5BD4" w:rsidTr="00DC4A90">
        <w:tc>
          <w:tcPr>
            <w:tcW w:w="70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№ п/п</w:t>
            </w:r>
          </w:p>
        </w:tc>
        <w:tc>
          <w:tcPr>
            <w:tcW w:w="101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Дата участия</w:t>
            </w:r>
          </w:p>
        </w:tc>
        <w:tc>
          <w:tcPr>
            <w:tcW w:w="2880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Вид спорта, контакт тренера </w:t>
            </w:r>
          </w:p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Название (перечень) блока спортивной активности, продолжительность каждого вида, мин.</w:t>
            </w:r>
          </w:p>
        </w:tc>
        <w:tc>
          <w:tcPr>
            <w:tcW w:w="1497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возраст </w:t>
            </w:r>
          </w:p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целевой аудитории</w:t>
            </w:r>
          </w:p>
        </w:tc>
        <w:tc>
          <w:tcPr>
            <w:tcW w:w="1383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Диапазон  участия по времени в течении  дня,</w:t>
            </w:r>
          </w:p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6F5BD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с______по_______</w:t>
            </w: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  <w:tr w:rsidR="00FF7D2A" w:rsidRPr="006F5BD4" w:rsidTr="00DC4A90">
        <w:tc>
          <w:tcPr>
            <w:tcW w:w="70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019" w:type="dxa"/>
          </w:tcPr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2880" w:type="dxa"/>
          </w:tcPr>
          <w:p w:rsidR="00FF7D2A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FF7D2A" w:rsidRPr="006F5BD4" w:rsidRDefault="00FF7D2A" w:rsidP="006F5BD4">
            <w:pPr>
              <w:pStyle w:val="ListParagraph"/>
              <w:shd w:val="clear" w:color="auto" w:fill="FFFFFF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497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:rsidR="00FF7D2A" w:rsidRPr="006F5BD4" w:rsidRDefault="00FF7D2A" w:rsidP="006F5BD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FF7D2A" w:rsidRPr="00D53937" w:rsidRDefault="00FF7D2A" w:rsidP="00D53937">
      <w:pPr>
        <w:pStyle w:val="ListParagraph"/>
        <w:shd w:val="clear" w:color="auto" w:fill="FFFFFF"/>
        <w:spacing w:before="240"/>
        <w:ind w:left="0"/>
        <w:jc w:val="both"/>
        <w:rPr>
          <w:rFonts w:ascii="Arial Narrow" w:hAnsi="Arial Narrow" w:cs="Arial Narrow"/>
          <w:b/>
          <w:bCs/>
          <w:sz w:val="16"/>
          <w:szCs w:val="16"/>
        </w:rPr>
      </w:pPr>
      <w:bookmarkStart w:id="0" w:name="_GoBack"/>
      <w:bookmarkEnd w:id="0"/>
      <w:r w:rsidRPr="00D53937">
        <w:rPr>
          <w:rFonts w:ascii="Arial Narrow" w:hAnsi="Arial Narrow" w:cs="Arial Narrow"/>
          <w:b/>
          <w:bCs/>
          <w:sz w:val="32"/>
          <w:szCs w:val="32"/>
        </w:rPr>
        <w:t xml:space="preserve">Анкету  можно скачать на сайте </w:t>
      </w:r>
      <w:r w:rsidRPr="00D53937">
        <w:rPr>
          <w:rFonts w:ascii="Arial Narrow" w:hAnsi="Arial Narrow" w:cs="Arial Narrow"/>
          <w:b/>
          <w:bCs/>
          <w:sz w:val="32"/>
          <w:szCs w:val="32"/>
          <w:lang w:val="en-US"/>
        </w:rPr>
        <w:t>www</w:t>
      </w:r>
      <w:r w:rsidRPr="00D53937">
        <w:rPr>
          <w:rFonts w:ascii="Arial Narrow" w:hAnsi="Arial Narrow" w:cs="Arial Narrow"/>
          <w:b/>
          <w:bCs/>
          <w:sz w:val="32"/>
          <w:szCs w:val="32"/>
        </w:rPr>
        <w:t>.</w:t>
      </w:r>
      <w:r w:rsidRPr="00D53937">
        <w:rPr>
          <w:rFonts w:ascii="Arial Narrow" w:hAnsi="Arial Narrow" w:cs="Arial Narrow"/>
          <w:b/>
          <w:bCs/>
          <w:sz w:val="32"/>
          <w:szCs w:val="32"/>
          <w:lang w:val="en-US"/>
        </w:rPr>
        <w:t>kurkino</w:t>
      </w:r>
      <w:r w:rsidRPr="00D53937">
        <w:rPr>
          <w:rFonts w:ascii="Arial Narrow" w:hAnsi="Arial Narrow" w:cs="Arial Narrow"/>
          <w:b/>
          <w:bCs/>
          <w:sz w:val="32"/>
          <w:szCs w:val="32"/>
        </w:rPr>
        <w:t>-</w:t>
      </w:r>
      <w:r>
        <w:rPr>
          <w:rFonts w:ascii="Arial Narrow" w:hAnsi="Arial Narrow" w:cs="Arial Narrow"/>
          <w:b/>
          <w:bCs/>
          <w:sz w:val="32"/>
          <w:szCs w:val="32"/>
          <w:lang w:val="en-US"/>
        </w:rPr>
        <w:t>vmo</w:t>
      </w:r>
      <w:r w:rsidRPr="00D53937">
        <w:rPr>
          <w:rFonts w:ascii="Arial Narrow" w:hAnsi="Arial Narrow" w:cs="Arial Narrow"/>
          <w:b/>
          <w:bCs/>
          <w:sz w:val="32"/>
          <w:szCs w:val="32"/>
        </w:rPr>
        <w:t>.</w:t>
      </w:r>
      <w:r w:rsidRPr="00D53937">
        <w:rPr>
          <w:rFonts w:ascii="Arial Narrow" w:hAnsi="Arial Narrow" w:cs="Arial Narrow"/>
          <w:b/>
          <w:bCs/>
          <w:sz w:val="32"/>
          <w:szCs w:val="32"/>
          <w:lang w:val="en-US"/>
        </w:rPr>
        <w:t>ru</w:t>
      </w:r>
      <w:r w:rsidRPr="00D53937">
        <w:rPr>
          <w:rFonts w:ascii="Arial Narrow" w:hAnsi="Arial Narrow" w:cs="Arial Narrow"/>
          <w:b/>
          <w:bCs/>
          <w:sz w:val="32"/>
          <w:szCs w:val="32"/>
        </w:rPr>
        <w:t xml:space="preserve">,  отправить заполненную анкету по эл.адресу: </w:t>
      </w:r>
      <w:hyperlink r:id="rId6" w:history="1"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sport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</w:rPr>
          <w:t>_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dosug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</w:rPr>
          <w:t>@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mail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</w:rPr>
          <w:t>.</w:t>
        </w:r>
        <w:r w:rsidRPr="00D53937">
          <w:rPr>
            <w:rStyle w:val="Hyperlink"/>
            <w:rFonts w:ascii="Arial Narrow" w:hAnsi="Arial Narrow" w:cs="Arial Narrow"/>
            <w:b/>
            <w:bCs/>
            <w:sz w:val="32"/>
            <w:szCs w:val="32"/>
            <w:u w:val="none"/>
            <w:lang w:val="en-US"/>
          </w:rPr>
          <w:t>ru</w:t>
        </w:r>
      </w:hyperlink>
      <w:r w:rsidRPr="00D53937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Контактный телефон ; 8-495-637-69-87( с9—18).</w:t>
      </w:r>
    </w:p>
    <w:sectPr w:rsidR="00FF7D2A" w:rsidRPr="00D53937" w:rsidSect="00D53937">
      <w:pgSz w:w="11906" w:h="16838"/>
      <w:pgMar w:top="709" w:right="282" w:bottom="56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1BF"/>
    <w:multiLevelType w:val="hybridMultilevel"/>
    <w:tmpl w:val="8D880168"/>
    <w:lvl w:ilvl="0" w:tplc="139C9B80">
      <w:start w:val="3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1" w:hanging="360"/>
      </w:pPr>
    </w:lvl>
    <w:lvl w:ilvl="2" w:tplc="0419001B">
      <w:start w:val="1"/>
      <w:numFmt w:val="lowerRoman"/>
      <w:lvlText w:val="%3."/>
      <w:lvlJc w:val="right"/>
      <w:pPr>
        <w:ind w:left="1511" w:hanging="180"/>
      </w:pPr>
    </w:lvl>
    <w:lvl w:ilvl="3" w:tplc="0419000F">
      <w:start w:val="1"/>
      <w:numFmt w:val="decimal"/>
      <w:lvlText w:val="%4."/>
      <w:lvlJc w:val="left"/>
      <w:pPr>
        <w:ind w:left="2231" w:hanging="360"/>
      </w:pPr>
    </w:lvl>
    <w:lvl w:ilvl="4" w:tplc="04190019">
      <w:start w:val="1"/>
      <w:numFmt w:val="lowerLetter"/>
      <w:lvlText w:val="%5."/>
      <w:lvlJc w:val="left"/>
      <w:pPr>
        <w:ind w:left="2951" w:hanging="360"/>
      </w:pPr>
    </w:lvl>
    <w:lvl w:ilvl="5" w:tplc="0419001B">
      <w:start w:val="1"/>
      <w:numFmt w:val="lowerRoman"/>
      <w:lvlText w:val="%6."/>
      <w:lvlJc w:val="right"/>
      <w:pPr>
        <w:ind w:left="3671" w:hanging="180"/>
      </w:pPr>
    </w:lvl>
    <w:lvl w:ilvl="6" w:tplc="0419000F">
      <w:start w:val="1"/>
      <w:numFmt w:val="decimal"/>
      <w:lvlText w:val="%7."/>
      <w:lvlJc w:val="left"/>
      <w:pPr>
        <w:ind w:left="4391" w:hanging="360"/>
      </w:pPr>
    </w:lvl>
    <w:lvl w:ilvl="7" w:tplc="04190019">
      <w:start w:val="1"/>
      <w:numFmt w:val="lowerLetter"/>
      <w:lvlText w:val="%8."/>
      <w:lvlJc w:val="left"/>
      <w:pPr>
        <w:ind w:left="5111" w:hanging="360"/>
      </w:pPr>
    </w:lvl>
    <w:lvl w:ilvl="8" w:tplc="0419001B">
      <w:start w:val="1"/>
      <w:numFmt w:val="lowerRoman"/>
      <w:lvlText w:val="%9."/>
      <w:lvlJc w:val="right"/>
      <w:pPr>
        <w:ind w:left="5831" w:hanging="180"/>
      </w:pPr>
    </w:lvl>
  </w:abstractNum>
  <w:abstractNum w:abstractNumId="1">
    <w:nsid w:val="13490E58"/>
    <w:multiLevelType w:val="hybridMultilevel"/>
    <w:tmpl w:val="0180DFC6"/>
    <w:lvl w:ilvl="0" w:tplc="3BF0CB62">
      <w:start w:val="1"/>
      <w:numFmt w:val="decimal"/>
      <w:lvlText w:val="%1)"/>
      <w:lvlJc w:val="left"/>
      <w:pPr>
        <w:ind w:left="-916" w:hanging="360"/>
      </w:pPr>
      <w:rPr>
        <w:rFonts w:ascii="Arial Narrow" w:eastAsia="Times New Roman" w:hAnsi="Arial Narrow"/>
      </w:rPr>
    </w:lvl>
    <w:lvl w:ilvl="1" w:tplc="04190019">
      <w:start w:val="1"/>
      <w:numFmt w:val="lowerLetter"/>
      <w:lvlText w:val="%2."/>
      <w:lvlJc w:val="left"/>
      <w:pPr>
        <w:ind w:left="-196" w:hanging="360"/>
      </w:pPr>
    </w:lvl>
    <w:lvl w:ilvl="2" w:tplc="0419001B">
      <w:start w:val="1"/>
      <w:numFmt w:val="lowerRoman"/>
      <w:lvlText w:val="%3."/>
      <w:lvlJc w:val="right"/>
      <w:pPr>
        <w:ind w:left="524" w:hanging="180"/>
      </w:pPr>
    </w:lvl>
    <w:lvl w:ilvl="3" w:tplc="0419000F">
      <w:start w:val="1"/>
      <w:numFmt w:val="decimal"/>
      <w:lvlText w:val="%4."/>
      <w:lvlJc w:val="left"/>
      <w:pPr>
        <w:ind w:left="1244" w:hanging="360"/>
      </w:pPr>
    </w:lvl>
    <w:lvl w:ilvl="4" w:tplc="04190019">
      <w:start w:val="1"/>
      <w:numFmt w:val="lowerLetter"/>
      <w:lvlText w:val="%5."/>
      <w:lvlJc w:val="left"/>
      <w:pPr>
        <w:ind w:left="1964" w:hanging="360"/>
      </w:pPr>
    </w:lvl>
    <w:lvl w:ilvl="5" w:tplc="0419001B">
      <w:start w:val="1"/>
      <w:numFmt w:val="lowerRoman"/>
      <w:lvlText w:val="%6."/>
      <w:lvlJc w:val="right"/>
      <w:pPr>
        <w:ind w:left="2684" w:hanging="180"/>
      </w:pPr>
    </w:lvl>
    <w:lvl w:ilvl="6" w:tplc="0419000F">
      <w:start w:val="1"/>
      <w:numFmt w:val="decimal"/>
      <w:lvlText w:val="%7."/>
      <w:lvlJc w:val="left"/>
      <w:pPr>
        <w:ind w:left="3404" w:hanging="360"/>
      </w:pPr>
    </w:lvl>
    <w:lvl w:ilvl="7" w:tplc="04190019">
      <w:start w:val="1"/>
      <w:numFmt w:val="lowerLetter"/>
      <w:lvlText w:val="%8."/>
      <w:lvlJc w:val="left"/>
      <w:pPr>
        <w:ind w:left="4124" w:hanging="360"/>
      </w:pPr>
    </w:lvl>
    <w:lvl w:ilvl="8" w:tplc="0419001B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661926E3"/>
    <w:multiLevelType w:val="hybridMultilevel"/>
    <w:tmpl w:val="338CD912"/>
    <w:lvl w:ilvl="0" w:tplc="2F4E1F18">
      <w:numFmt w:val="bullet"/>
      <w:lvlText w:val="-"/>
      <w:lvlJc w:val="left"/>
      <w:pPr>
        <w:ind w:left="252" w:hanging="360"/>
      </w:pPr>
      <w:rPr>
        <w:rFonts w:ascii="Estrangelo Edessa" w:eastAsia="Times New Roman" w:hAnsi="Estrangelo Edessa" w:hint="default"/>
      </w:rPr>
    </w:lvl>
    <w:lvl w:ilvl="1" w:tplc="041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12" w:hanging="360"/>
      </w:pPr>
      <w:rPr>
        <w:rFonts w:ascii="Wingdings" w:hAnsi="Wingdings" w:cs="Wingdings" w:hint="default"/>
      </w:rPr>
    </w:lvl>
  </w:abstractNum>
  <w:abstractNum w:abstractNumId="3">
    <w:nsid w:val="748F6702"/>
    <w:multiLevelType w:val="hybridMultilevel"/>
    <w:tmpl w:val="F1D889D6"/>
    <w:lvl w:ilvl="0" w:tplc="052E1E18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1" w:hanging="360"/>
      </w:pPr>
    </w:lvl>
    <w:lvl w:ilvl="2" w:tplc="0419001B">
      <w:start w:val="1"/>
      <w:numFmt w:val="lowerRoman"/>
      <w:lvlText w:val="%3."/>
      <w:lvlJc w:val="right"/>
      <w:pPr>
        <w:ind w:left="1151" w:hanging="180"/>
      </w:pPr>
    </w:lvl>
    <w:lvl w:ilvl="3" w:tplc="0419000F">
      <w:start w:val="1"/>
      <w:numFmt w:val="decimal"/>
      <w:lvlText w:val="%4."/>
      <w:lvlJc w:val="left"/>
      <w:pPr>
        <w:ind w:left="1871" w:hanging="360"/>
      </w:pPr>
    </w:lvl>
    <w:lvl w:ilvl="4" w:tplc="04190019">
      <w:start w:val="1"/>
      <w:numFmt w:val="lowerLetter"/>
      <w:lvlText w:val="%5."/>
      <w:lvlJc w:val="left"/>
      <w:pPr>
        <w:ind w:left="2591" w:hanging="360"/>
      </w:pPr>
    </w:lvl>
    <w:lvl w:ilvl="5" w:tplc="0419001B">
      <w:start w:val="1"/>
      <w:numFmt w:val="lowerRoman"/>
      <w:lvlText w:val="%6."/>
      <w:lvlJc w:val="right"/>
      <w:pPr>
        <w:ind w:left="3311" w:hanging="180"/>
      </w:pPr>
    </w:lvl>
    <w:lvl w:ilvl="6" w:tplc="0419000F">
      <w:start w:val="1"/>
      <w:numFmt w:val="decimal"/>
      <w:lvlText w:val="%7."/>
      <w:lvlJc w:val="left"/>
      <w:pPr>
        <w:ind w:left="4031" w:hanging="360"/>
      </w:pPr>
    </w:lvl>
    <w:lvl w:ilvl="7" w:tplc="04190019">
      <w:start w:val="1"/>
      <w:numFmt w:val="lowerLetter"/>
      <w:lvlText w:val="%8."/>
      <w:lvlJc w:val="left"/>
      <w:pPr>
        <w:ind w:left="4751" w:hanging="360"/>
      </w:pPr>
    </w:lvl>
    <w:lvl w:ilvl="8" w:tplc="0419001B">
      <w:start w:val="1"/>
      <w:numFmt w:val="lowerRoman"/>
      <w:lvlText w:val="%9."/>
      <w:lvlJc w:val="right"/>
      <w:pPr>
        <w:ind w:left="5471" w:hanging="180"/>
      </w:pPr>
    </w:lvl>
  </w:abstractNum>
  <w:abstractNum w:abstractNumId="4">
    <w:nsid w:val="749A7B72"/>
    <w:multiLevelType w:val="hybridMultilevel"/>
    <w:tmpl w:val="A33A8CA4"/>
    <w:lvl w:ilvl="0" w:tplc="60FC1E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1E"/>
    <w:rsid w:val="00006A73"/>
    <w:rsid w:val="00022F09"/>
    <w:rsid w:val="00051ABA"/>
    <w:rsid w:val="0005244B"/>
    <w:rsid w:val="00057CFB"/>
    <w:rsid w:val="000602A3"/>
    <w:rsid w:val="00084833"/>
    <w:rsid w:val="00092A77"/>
    <w:rsid w:val="000A314E"/>
    <w:rsid w:val="000B2584"/>
    <w:rsid w:val="000D20EB"/>
    <w:rsid w:val="000E1E76"/>
    <w:rsid w:val="00103C6E"/>
    <w:rsid w:val="00111A0B"/>
    <w:rsid w:val="00146251"/>
    <w:rsid w:val="00193096"/>
    <w:rsid w:val="00201BA3"/>
    <w:rsid w:val="00202D07"/>
    <w:rsid w:val="0020758A"/>
    <w:rsid w:val="00220021"/>
    <w:rsid w:val="00235528"/>
    <w:rsid w:val="002403A0"/>
    <w:rsid w:val="002864F1"/>
    <w:rsid w:val="002A1784"/>
    <w:rsid w:val="002A6600"/>
    <w:rsid w:val="00323A11"/>
    <w:rsid w:val="003421C7"/>
    <w:rsid w:val="0035473D"/>
    <w:rsid w:val="003570D1"/>
    <w:rsid w:val="003579AE"/>
    <w:rsid w:val="00384BD4"/>
    <w:rsid w:val="00394A45"/>
    <w:rsid w:val="003B2B8E"/>
    <w:rsid w:val="00432287"/>
    <w:rsid w:val="004504B4"/>
    <w:rsid w:val="00472829"/>
    <w:rsid w:val="004A4775"/>
    <w:rsid w:val="004C53F3"/>
    <w:rsid w:val="004C7205"/>
    <w:rsid w:val="00514E9E"/>
    <w:rsid w:val="0052384B"/>
    <w:rsid w:val="005278CA"/>
    <w:rsid w:val="005500EF"/>
    <w:rsid w:val="005502BF"/>
    <w:rsid w:val="00603009"/>
    <w:rsid w:val="006169A1"/>
    <w:rsid w:val="00663090"/>
    <w:rsid w:val="006642EA"/>
    <w:rsid w:val="0067505E"/>
    <w:rsid w:val="006F5BD4"/>
    <w:rsid w:val="007018C6"/>
    <w:rsid w:val="0070592B"/>
    <w:rsid w:val="00735445"/>
    <w:rsid w:val="007412DA"/>
    <w:rsid w:val="007568DF"/>
    <w:rsid w:val="00767464"/>
    <w:rsid w:val="007845D6"/>
    <w:rsid w:val="007D1068"/>
    <w:rsid w:val="0082532A"/>
    <w:rsid w:val="00851D59"/>
    <w:rsid w:val="00882369"/>
    <w:rsid w:val="00887CC8"/>
    <w:rsid w:val="008A341E"/>
    <w:rsid w:val="008B4AF9"/>
    <w:rsid w:val="00915BD7"/>
    <w:rsid w:val="00931902"/>
    <w:rsid w:val="00943D64"/>
    <w:rsid w:val="00967A56"/>
    <w:rsid w:val="00996901"/>
    <w:rsid w:val="009A293F"/>
    <w:rsid w:val="009C7ECE"/>
    <w:rsid w:val="009D44EE"/>
    <w:rsid w:val="009E7505"/>
    <w:rsid w:val="00A15F80"/>
    <w:rsid w:val="00A206A5"/>
    <w:rsid w:val="00A23981"/>
    <w:rsid w:val="00A72C80"/>
    <w:rsid w:val="00A80245"/>
    <w:rsid w:val="00AD77C6"/>
    <w:rsid w:val="00AE6AE2"/>
    <w:rsid w:val="00AF4A61"/>
    <w:rsid w:val="00B453D2"/>
    <w:rsid w:val="00B4604A"/>
    <w:rsid w:val="00B62865"/>
    <w:rsid w:val="00B64C71"/>
    <w:rsid w:val="00C6281A"/>
    <w:rsid w:val="00C85C13"/>
    <w:rsid w:val="00C911FD"/>
    <w:rsid w:val="00CA70B1"/>
    <w:rsid w:val="00CD6A44"/>
    <w:rsid w:val="00D53937"/>
    <w:rsid w:val="00D572DB"/>
    <w:rsid w:val="00D7331D"/>
    <w:rsid w:val="00D844F6"/>
    <w:rsid w:val="00DA11C6"/>
    <w:rsid w:val="00DC4A90"/>
    <w:rsid w:val="00DC6161"/>
    <w:rsid w:val="00DC7976"/>
    <w:rsid w:val="00E44227"/>
    <w:rsid w:val="00E47281"/>
    <w:rsid w:val="00E81CA8"/>
    <w:rsid w:val="00EF23B8"/>
    <w:rsid w:val="00EF76A5"/>
    <w:rsid w:val="00F00328"/>
    <w:rsid w:val="00F02321"/>
    <w:rsid w:val="00F522B3"/>
    <w:rsid w:val="00F70100"/>
    <w:rsid w:val="00F773F4"/>
    <w:rsid w:val="00F80EDA"/>
    <w:rsid w:val="00F81A05"/>
    <w:rsid w:val="00F85891"/>
    <w:rsid w:val="00FA343B"/>
    <w:rsid w:val="00FD04EA"/>
    <w:rsid w:val="00FE34E6"/>
    <w:rsid w:val="00FF3A0D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C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34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4C7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02A3"/>
    <w:pPr>
      <w:ind w:left="720"/>
    </w:pPr>
  </w:style>
  <w:style w:type="character" w:customStyle="1" w:styleId="Mention">
    <w:name w:val="Mention"/>
    <w:basedOn w:val="DefaultParagraphFont"/>
    <w:uiPriority w:val="99"/>
    <w:semiHidden/>
    <w:rsid w:val="00851D59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_dosug@mail.ru" TargetMode="External"/><Relationship Id="rId5" Type="http://schemas.openxmlformats.org/officeDocument/2006/relationships/hyperlink" Target="mailto:sport_dos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195</Words>
  <Characters>1117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РАЙОНА КУРКИНО 27 МАЯ 2018,  ВОСКРЕСЕНЬЕ, 12:00 - 22:00</dc:title>
  <dc:subject/>
  <dc:creator>Admin</dc:creator>
  <cp:keywords/>
  <dc:description/>
  <cp:lastModifiedBy>Guseva</cp:lastModifiedBy>
  <cp:revision>4</cp:revision>
  <cp:lastPrinted>2018-05-27T05:38:00Z</cp:lastPrinted>
  <dcterms:created xsi:type="dcterms:W3CDTF">2018-06-01T07:09:00Z</dcterms:created>
  <dcterms:modified xsi:type="dcterms:W3CDTF">2018-06-01T07:20:00Z</dcterms:modified>
</cp:coreProperties>
</file>