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B9" w:rsidRPr="00E6649D" w:rsidRDefault="00982BB9" w:rsidP="00982BB9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>ПРОТОКОЛ</w:t>
      </w:r>
    </w:p>
    <w:p w:rsidR="00982BB9" w:rsidRDefault="00982BB9" w:rsidP="00982BB9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 xml:space="preserve">публичных слушаний по проекту решения </w:t>
      </w:r>
      <w:r w:rsidR="00AB6A4E">
        <w:rPr>
          <w:b/>
          <w:sz w:val="28"/>
          <w:szCs w:val="28"/>
        </w:rPr>
        <w:t xml:space="preserve">Совета депутатов </w:t>
      </w:r>
      <w:r w:rsidR="00C21D06">
        <w:rPr>
          <w:b/>
          <w:sz w:val="28"/>
          <w:szCs w:val="28"/>
        </w:rPr>
        <w:t>муниципального округа Куркино</w:t>
      </w:r>
    </w:p>
    <w:p w:rsidR="00D63178" w:rsidRDefault="00D63178" w:rsidP="00AB6A4E">
      <w:pPr>
        <w:jc w:val="center"/>
        <w:rPr>
          <w:b/>
          <w:sz w:val="28"/>
          <w:szCs w:val="28"/>
        </w:rPr>
      </w:pPr>
      <w:r w:rsidRPr="00E6649D">
        <w:rPr>
          <w:b/>
          <w:sz w:val="28"/>
          <w:szCs w:val="28"/>
        </w:rPr>
        <w:t xml:space="preserve"> «О</w:t>
      </w:r>
      <w:r w:rsidR="00D15362">
        <w:rPr>
          <w:b/>
          <w:sz w:val="28"/>
          <w:szCs w:val="28"/>
        </w:rPr>
        <w:t>б утверждении отчета об исполнении</w:t>
      </w:r>
      <w:r>
        <w:rPr>
          <w:b/>
          <w:sz w:val="28"/>
          <w:szCs w:val="28"/>
        </w:rPr>
        <w:t xml:space="preserve"> бюджет</w:t>
      </w:r>
      <w:r w:rsidR="00613A1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6649D">
        <w:rPr>
          <w:b/>
          <w:sz w:val="28"/>
          <w:szCs w:val="28"/>
        </w:rPr>
        <w:t>муниципального о</w:t>
      </w:r>
      <w:r w:rsidR="00AB6A4E">
        <w:rPr>
          <w:b/>
          <w:sz w:val="28"/>
          <w:szCs w:val="28"/>
        </w:rPr>
        <w:t xml:space="preserve">круга </w:t>
      </w:r>
      <w:r w:rsidRPr="00E6649D">
        <w:rPr>
          <w:b/>
          <w:sz w:val="28"/>
          <w:szCs w:val="28"/>
        </w:rPr>
        <w:t>Куркино</w:t>
      </w:r>
      <w:r w:rsidR="00AB6A4E">
        <w:rPr>
          <w:b/>
          <w:sz w:val="28"/>
          <w:szCs w:val="28"/>
        </w:rPr>
        <w:t xml:space="preserve"> </w:t>
      </w:r>
      <w:r w:rsidR="00D15362">
        <w:rPr>
          <w:b/>
          <w:sz w:val="28"/>
          <w:szCs w:val="28"/>
        </w:rPr>
        <w:t>за 201</w:t>
      </w:r>
      <w:r w:rsidR="00BC4EC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Pr="00E6649D">
        <w:rPr>
          <w:b/>
          <w:sz w:val="28"/>
          <w:szCs w:val="28"/>
        </w:rPr>
        <w:t>»</w:t>
      </w:r>
    </w:p>
    <w:p w:rsidR="00D63178" w:rsidRDefault="00D63178" w:rsidP="00D63178">
      <w:pPr>
        <w:jc w:val="center"/>
        <w:rPr>
          <w:b/>
          <w:sz w:val="28"/>
          <w:szCs w:val="28"/>
        </w:rPr>
      </w:pPr>
    </w:p>
    <w:p w:rsidR="00982BB9" w:rsidRDefault="00C057F1" w:rsidP="00982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EF4670">
        <w:rPr>
          <w:b/>
          <w:sz w:val="28"/>
          <w:szCs w:val="28"/>
        </w:rPr>
        <w:t>0</w:t>
      </w:r>
      <w:r w:rsidR="00BC4EC0">
        <w:rPr>
          <w:b/>
          <w:sz w:val="28"/>
          <w:szCs w:val="28"/>
        </w:rPr>
        <w:t>1</w:t>
      </w:r>
      <w:r w:rsidR="00D15362">
        <w:rPr>
          <w:b/>
          <w:sz w:val="28"/>
          <w:szCs w:val="28"/>
        </w:rPr>
        <w:t>.0</w:t>
      </w:r>
      <w:r w:rsidR="00BC4EC0">
        <w:rPr>
          <w:b/>
          <w:sz w:val="28"/>
          <w:szCs w:val="28"/>
        </w:rPr>
        <w:t>7</w:t>
      </w:r>
      <w:r w:rsidR="00D15362">
        <w:rPr>
          <w:b/>
          <w:sz w:val="28"/>
          <w:szCs w:val="28"/>
        </w:rPr>
        <w:t>.</w:t>
      </w:r>
      <w:r w:rsidR="003F4001">
        <w:rPr>
          <w:b/>
          <w:sz w:val="28"/>
          <w:szCs w:val="28"/>
        </w:rPr>
        <w:t>201</w:t>
      </w:r>
      <w:r w:rsidR="00BC4EC0">
        <w:rPr>
          <w:b/>
          <w:sz w:val="28"/>
          <w:szCs w:val="28"/>
        </w:rPr>
        <w:t>9</w:t>
      </w:r>
      <w:r w:rsidR="003F4001">
        <w:rPr>
          <w:b/>
          <w:sz w:val="28"/>
          <w:szCs w:val="28"/>
        </w:rPr>
        <w:t xml:space="preserve"> г.</w:t>
      </w:r>
      <w:r w:rsidR="00AB6A4E">
        <w:rPr>
          <w:b/>
          <w:sz w:val="28"/>
          <w:szCs w:val="28"/>
        </w:rPr>
        <w:t xml:space="preserve">  </w:t>
      </w:r>
      <w:r w:rsidR="00D15362">
        <w:rPr>
          <w:b/>
          <w:sz w:val="28"/>
          <w:szCs w:val="28"/>
        </w:rPr>
        <w:t>1</w:t>
      </w:r>
      <w:r w:rsidR="00BC4EC0">
        <w:rPr>
          <w:b/>
          <w:sz w:val="28"/>
          <w:szCs w:val="28"/>
        </w:rPr>
        <w:t>9</w:t>
      </w:r>
      <w:r w:rsidR="00D15362">
        <w:rPr>
          <w:b/>
          <w:sz w:val="28"/>
          <w:szCs w:val="28"/>
        </w:rPr>
        <w:t>.</w:t>
      </w:r>
      <w:r w:rsidR="00C901CA">
        <w:rPr>
          <w:b/>
          <w:sz w:val="28"/>
          <w:szCs w:val="28"/>
        </w:rPr>
        <w:t>00</w:t>
      </w:r>
      <w:r w:rsidR="00945799">
        <w:rPr>
          <w:b/>
          <w:sz w:val="28"/>
          <w:szCs w:val="28"/>
        </w:rPr>
        <w:t xml:space="preserve"> час.</w:t>
      </w:r>
    </w:p>
    <w:p w:rsidR="00982BB9" w:rsidRDefault="00982BB9" w:rsidP="00982BB9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Место проведения: г. Москва, ул.</w:t>
      </w:r>
      <w:r w:rsidR="00C057F1">
        <w:rPr>
          <w:b/>
          <w:sz w:val="28"/>
          <w:szCs w:val="28"/>
        </w:rPr>
        <w:t xml:space="preserve"> </w:t>
      </w:r>
      <w:r w:rsidR="00BC4EC0">
        <w:rPr>
          <w:b/>
          <w:sz w:val="28"/>
          <w:szCs w:val="28"/>
        </w:rPr>
        <w:t>Соловьиная роща</w:t>
      </w:r>
      <w:r w:rsidR="00C057F1">
        <w:rPr>
          <w:b/>
          <w:sz w:val="28"/>
          <w:szCs w:val="28"/>
        </w:rPr>
        <w:t xml:space="preserve">, д. </w:t>
      </w:r>
      <w:r w:rsidR="00BC4EC0">
        <w:rPr>
          <w:b/>
          <w:sz w:val="28"/>
          <w:szCs w:val="28"/>
        </w:rPr>
        <w:t>8</w:t>
      </w:r>
      <w:r w:rsidR="00C057F1">
        <w:rPr>
          <w:b/>
          <w:sz w:val="28"/>
          <w:szCs w:val="28"/>
        </w:rPr>
        <w:t xml:space="preserve">, корп. </w:t>
      </w:r>
      <w:r w:rsidR="00BC4EC0">
        <w:rPr>
          <w:b/>
          <w:sz w:val="28"/>
          <w:szCs w:val="28"/>
        </w:rPr>
        <w:t>1</w:t>
      </w:r>
      <w:proofErr w:type="gramEnd"/>
    </w:p>
    <w:p w:rsidR="00982BB9" w:rsidRDefault="000E65A3" w:rsidP="00982B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 w:rsidR="00BC4EC0">
        <w:rPr>
          <w:b/>
          <w:sz w:val="28"/>
          <w:szCs w:val="28"/>
        </w:rPr>
        <w:t>5</w:t>
      </w:r>
      <w:r w:rsidR="00982BB9">
        <w:rPr>
          <w:b/>
          <w:sz w:val="28"/>
          <w:szCs w:val="28"/>
        </w:rPr>
        <w:t xml:space="preserve"> человек</w:t>
      </w:r>
    </w:p>
    <w:p w:rsidR="00613A16" w:rsidRDefault="00613A16" w:rsidP="00982BB9">
      <w:pPr>
        <w:jc w:val="both"/>
        <w:rPr>
          <w:b/>
          <w:sz w:val="28"/>
          <w:szCs w:val="28"/>
        </w:rPr>
      </w:pPr>
    </w:p>
    <w:p w:rsidR="00982BB9" w:rsidRPr="00613A16" w:rsidRDefault="00613A16" w:rsidP="00613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назначены решением Совета депутатов от </w:t>
      </w:r>
      <w:r w:rsidR="00BC4EC0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BC4EC0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BC4EC0">
        <w:rPr>
          <w:sz w:val="28"/>
          <w:szCs w:val="28"/>
        </w:rPr>
        <w:t>9 г. № 10-2</w:t>
      </w:r>
      <w:r>
        <w:rPr>
          <w:sz w:val="28"/>
          <w:szCs w:val="28"/>
        </w:rPr>
        <w:t xml:space="preserve"> «О </w:t>
      </w:r>
      <w:r w:rsidR="00ED495D">
        <w:rPr>
          <w:sz w:val="28"/>
          <w:szCs w:val="28"/>
        </w:rPr>
        <w:t>проведении публичных слушаний по проекту</w:t>
      </w:r>
      <w:r>
        <w:rPr>
          <w:sz w:val="28"/>
          <w:szCs w:val="28"/>
        </w:rPr>
        <w:t xml:space="preserve"> решения «Об утверждении отчета об исполнении бюджета муниципального округа Куркино за 201</w:t>
      </w:r>
      <w:r w:rsidR="00BC4EC0">
        <w:rPr>
          <w:sz w:val="28"/>
          <w:szCs w:val="28"/>
        </w:rPr>
        <w:t>8</w:t>
      </w:r>
      <w:r>
        <w:rPr>
          <w:sz w:val="28"/>
          <w:szCs w:val="28"/>
        </w:rPr>
        <w:t xml:space="preserve"> год». Обсуждаемый проект решения был опубликован в бюллетене «Московский муниципальный вестник» от </w:t>
      </w:r>
      <w:r w:rsidR="00BC4EC0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BC4EC0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BC4EC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1</w:t>
      </w:r>
      <w:r w:rsidR="00BC4EC0">
        <w:rPr>
          <w:sz w:val="28"/>
          <w:szCs w:val="28"/>
        </w:rPr>
        <w:t xml:space="preserve">1 </w:t>
      </w:r>
      <w:r>
        <w:rPr>
          <w:sz w:val="28"/>
          <w:szCs w:val="28"/>
        </w:rPr>
        <w:t>(</w:t>
      </w:r>
      <w:r w:rsidR="00BC4EC0">
        <w:rPr>
          <w:sz w:val="28"/>
          <w:szCs w:val="28"/>
        </w:rPr>
        <w:t>219) том 3</w:t>
      </w:r>
      <w:r>
        <w:rPr>
          <w:sz w:val="28"/>
          <w:szCs w:val="28"/>
        </w:rPr>
        <w:t xml:space="preserve"> и размещен на официальном сайте муниципального округа Куркино</w:t>
      </w:r>
      <w:r w:rsidRPr="004241DE">
        <w:rPr>
          <w:sz w:val="28"/>
          <w:szCs w:val="28"/>
        </w:rPr>
        <w:t xml:space="preserve">: </w:t>
      </w:r>
      <w:r w:rsidRPr="004241DE">
        <w:rPr>
          <w:sz w:val="28"/>
          <w:szCs w:val="28"/>
          <w:lang w:val="en-US"/>
        </w:rPr>
        <w:t>www</w:t>
      </w:r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kurkino</w:t>
      </w:r>
      <w:proofErr w:type="spellEnd"/>
      <w:r w:rsidRPr="004241DE">
        <w:rPr>
          <w:sz w:val="28"/>
          <w:szCs w:val="28"/>
        </w:rPr>
        <w:t>-</w:t>
      </w:r>
      <w:proofErr w:type="spellStart"/>
      <w:r w:rsidRPr="004241DE">
        <w:rPr>
          <w:sz w:val="28"/>
          <w:szCs w:val="28"/>
          <w:lang w:val="en-US"/>
        </w:rPr>
        <w:t>vmo</w:t>
      </w:r>
      <w:proofErr w:type="spellEnd"/>
      <w:r w:rsidRPr="004241DE">
        <w:rPr>
          <w:sz w:val="28"/>
          <w:szCs w:val="28"/>
        </w:rPr>
        <w:t>.</w:t>
      </w:r>
      <w:proofErr w:type="spellStart"/>
      <w:r w:rsidRPr="004241DE">
        <w:rPr>
          <w:sz w:val="28"/>
          <w:szCs w:val="28"/>
          <w:lang w:val="en-US"/>
        </w:rPr>
        <w:t>ru</w:t>
      </w:r>
      <w:proofErr w:type="spellEnd"/>
      <w:r w:rsidRPr="004241DE">
        <w:rPr>
          <w:sz w:val="28"/>
          <w:szCs w:val="28"/>
        </w:rPr>
        <w:t>.</w:t>
      </w:r>
    </w:p>
    <w:p w:rsidR="006B2521" w:rsidRDefault="00982BB9" w:rsidP="009C0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публичные слушания Светиков И.А., </w:t>
      </w:r>
      <w:r w:rsidR="00AB6A4E">
        <w:rPr>
          <w:sz w:val="28"/>
          <w:szCs w:val="28"/>
        </w:rPr>
        <w:t>глава муниципального округа Куркино</w:t>
      </w:r>
      <w:r w:rsidR="00613A16">
        <w:rPr>
          <w:sz w:val="28"/>
          <w:szCs w:val="28"/>
        </w:rPr>
        <w:t>,</w:t>
      </w:r>
      <w:r w:rsidR="003535B3">
        <w:rPr>
          <w:sz w:val="28"/>
          <w:szCs w:val="28"/>
        </w:rPr>
        <w:t xml:space="preserve"> </w:t>
      </w:r>
      <w:r w:rsidR="00613A16">
        <w:rPr>
          <w:sz w:val="28"/>
          <w:szCs w:val="28"/>
        </w:rPr>
        <w:t>член</w:t>
      </w:r>
      <w:r w:rsidR="006B2521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по</w:t>
      </w:r>
      <w:r w:rsidR="006B2521">
        <w:rPr>
          <w:sz w:val="28"/>
          <w:szCs w:val="28"/>
        </w:rPr>
        <w:t xml:space="preserve"> организации и проведению публичных слушаний по проекту решения </w:t>
      </w:r>
      <w:r w:rsidR="00AB6A4E">
        <w:rPr>
          <w:sz w:val="28"/>
          <w:szCs w:val="28"/>
        </w:rPr>
        <w:t xml:space="preserve">Совета депутатов </w:t>
      </w:r>
      <w:r w:rsidR="006B2521">
        <w:rPr>
          <w:sz w:val="28"/>
          <w:szCs w:val="28"/>
        </w:rPr>
        <w:t>муниципального о</w:t>
      </w:r>
      <w:r w:rsidR="00AB6A4E">
        <w:rPr>
          <w:sz w:val="28"/>
          <w:szCs w:val="28"/>
        </w:rPr>
        <w:t xml:space="preserve">круга  Куркино </w:t>
      </w:r>
      <w:r w:rsidR="00D15362" w:rsidRPr="00D15362">
        <w:rPr>
          <w:sz w:val="28"/>
          <w:szCs w:val="28"/>
        </w:rPr>
        <w:t>«Об утверждении отчета об исполнении бюджет</w:t>
      </w:r>
      <w:r w:rsidR="00613A16">
        <w:rPr>
          <w:sz w:val="28"/>
          <w:szCs w:val="28"/>
        </w:rPr>
        <w:t>а</w:t>
      </w:r>
      <w:r w:rsidR="00D15362" w:rsidRPr="00D15362">
        <w:rPr>
          <w:sz w:val="28"/>
          <w:szCs w:val="28"/>
        </w:rPr>
        <w:t xml:space="preserve"> муниципального округа Куркино за 201</w:t>
      </w:r>
      <w:r w:rsidR="00BC4EC0">
        <w:rPr>
          <w:sz w:val="28"/>
          <w:szCs w:val="28"/>
        </w:rPr>
        <w:t>8</w:t>
      </w:r>
      <w:r w:rsidR="00D15362" w:rsidRPr="00D15362">
        <w:rPr>
          <w:sz w:val="28"/>
          <w:szCs w:val="28"/>
        </w:rPr>
        <w:t xml:space="preserve"> год»</w:t>
      </w:r>
      <w:r w:rsidR="00D15362">
        <w:rPr>
          <w:sz w:val="28"/>
          <w:szCs w:val="28"/>
        </w:rPr>
        <w:t>.</w:t>
      </w:r>
    </w:p>
    <w:p w:rsidR="00ED495D" w:rsidRDefault="000E65A3" w:rsidP="00613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Проинформировал  </w:t>
      </w:r>
      <w:r w:rsidR="006B2521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</w:t>
      </w:r>
      <w:r w:rsidR="006B2521">
        <w:rPr>
          <w:sz w:val="28"/>
          <w:szCs w:val="28"/>
        </w:rPr>
        <w:t>е организации и проведени</w:t>
      </w:r>
      <w:r w:rsidR="00613A16">
        <w:rPr>
          <w:sz w:val="28"/>
          <w:szCs w:val="28"/>
        </w:rPr>
        <w:t>и</w:t>
      </w:r>
      <w:r w:rsidR="006B2521">
        <w:rPr>
          <w:sz w:val="28"/>
          <w:szCs w:val="28"/>
        </w:rPr>
        <w:t xml:space="preserve"> </w:t>
      </w:r>
      <w:r w:rsidR="00613A16">
        <w:rPr>
          <w:sz w:val="28"/>
          <w:szCs w:val="28"/>
        </w:rPr>
        <w:t>публичных слушаний, утвержденно</w:t>
      </w:r>
      <w:r w:rsidR="00F668D6">
        <w:rPr>
          <w:sz w:val="28"/>
          <w:szCs w:val="28"/>
        </w:rPr>
        <w:t>м</w:t>
      </w:r>
      <w:r w:rsidR="006B2521">
        <w:rPr>
          <w:sz w:val="28"/>
          <w:szCs w:val="28"/>
        </w:rPr>
        <w:t xml:space="preserve"> решением </w:t>
      </w:r>
      <w:r w:rsidR="00C34CAB">
        <w:rPr>
          <w:sz w:val="28"/>
          <w:szCs w:val="28"/>
        </w:rPr>
        <w:t xml:space="preserve">Совета депутатов муниципального округа </w:t>
      </w:r>
      <w:r w:rsidR="00C34CAB" w:rsidRPr="00022CA2">
        <w:rPr>
          <w:sz w:val="28"/>
          <w:szCs w:val="28"/>
        </w:rPr>
        <w:t xml:space="preserve">Куркино </w:t>
      </w:r>
      <w:r w:rsidRPr="006F7F48">
        <w:rPr>
          <w:sz w:val="28"/>
          <w:szCs w:val="28"/>
        </w:rPr>
        <w:t xml:space="preserve">от </w:t>
      </w:r>
      <w:r w:rsidR="00C34CAB" w:rsidRPr="006F7F48">
        <w:rPr>
          <w:sz w:val="28"/>
          <w:szCs w:val="28"/>
        </w:rPr>
        <w:t xml:space="preserve">14.05.2013 </w:t>
      </w:r>
      <w:r w:rsidRPr="006F7F48">
        <w:rPr>
          <w:sz w:val="28"/>
          <w:szCs w:val="28"/>
        </w:rPr>
        <w:t>г</w:t>
      </w:r>
      <w:r w:rsidR="00C34CAB" w:rsidRPr="006F7F48">
        <w:rPr>
          <w:sz w:val="28"/>
          <w:szCs w:val="28"/>
        </w:rPr>
        <w:t>. №</w:t>
      </w:r>
      <w:r w:rsidR="00C057F1" w:rsidRPr="006F7F48">
        <w:rPr>
          <w:sz w:val="28"/>
          <w:szCs w:val="28"/>
        </w:rPr>
        <w:t xml:space="preserve"> </w:t>
      </w:r>
      <w:r w:rsidR="00C34CAB" w:rsidRPr="006F7F48">
        <w:rPr>
          <w:sz w:val="28"/>
          <w:szCs w:val="28"/>
        </w:rPr>
        <w:t>9</w:t>
      </w:r>
      <w:r w:rsidRPr="006F7F48">
        <w:rPr>
          <w:sz w:val="28"/>
          <w:szCs w:val="28"/>
        </w:rPr>
        <w:t>-8</w:t>
      </w:r>
      <w:r w:rsidR="00982BB9" w:rsidRPr="006F7F48">
        <w:rPr>
          <w:sz w:val="28"/>
          <w:szCs w:val="28"/>
        </w:rPr>
        <w:t xml:space="preserve">. </w:t>
      </w:r>
    </w:p>
    <w:p w:rsidR="00613A16" w:rsidRDefault="00982BB9" w:rsidP="00613A16">
      <w:pPr>
        <w:ind w:firstLine="708"/>
        <w:jc w:val="both"/>
        <w:rPr>
          <w:sz w:val="28"/>
          <w:szCs w:val="28"/>
        </w:rPr>
      </w:pPr>
      <w:r w:rsidRPr="006F7F48">
        <w:rPr>
          <w:sz w:val="28"/>
          <w:szCs w:val="28"/>
        </w:rPr>
        <w:t xml:space="preserve">В ходе проведения публичных слушаний </w:t>
      </w:r>
      <w:r w:rsidR="008C0EA5" w:rsidRPr="006F7F48">
        <w:rPr>
          <w:sz w:val="28"/>
          <w:szCs w:val="28"/>
        </w:rPr>
        <w:t xml:space="preserve">поступило </w:t>
      </w:r>
      <w:r w:rsidR="00BC4EC0">
        <w:rPr>
          <w:sz w:val="28"/>
          <w:szCs w:val="28"/>
        </w:rPr>
        <w:t>3 вопроса</w:t>
      </w:r>
      <w:r w:rsidR="00F15F6F">
        <w:rPr>
          <w:sz w:val="28"/>
          <w:szCs w:val="28"/>
        </w:rPr>
        <w:t xml:space="preserve"> по исполнению, формированию и расходованию остатков</w:t>
      </w:r>
      <w:r w:rsidR="00C901CA">
        <w:rPr>
          <w:sz w:val="28"/>
          <w:szCs w:val="28"/>
        </w:rPr>
        <w:t xml:space="preserve"> и планирования</w:t>
      </w:r>
      <w:r w:rsidR="00F15F6F">
        <w:rPr>
          <w:sz w:val="28"/>
          <w:szCs w:val="28"/>
        </w:rPr>
        <w:t xml:space="preserve"> бюджета,  от участников публичных слушаний. На все вопросы и замечания были даны соответствующие разъяснения.</w:t>
      </w:r>
    </w:p>
    <w:p w:rsidR="00982BB9" w:rsidRPr="00315DFD" w:rsidRDefault="00ED495D" w:rsidP="00ED4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40207E" w:rsidRPr="00315DFD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(рекомендации)</w:t>
      </w:r>
      <w:r w:rsidR="00982BB9" w:rsidRPr="00315DFD">
        <w:rPr>
          <w:b/>
          <w:sz w:val="28"/>
          <w:szCs w:val="28"/>
        </w:rPr>
        <w:t>:</w:t>
      </w:r>
    </w:p>
    <w:p w:rsidR="00982BB9" w:rsidRDefault="00982BB9" w:rsidP="00042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результаты публичных слушаний и протокол публичных слушаний </w:t>
      </w:r>
      <w:r w:rsidR="00C34CAB">
        <w:rPr>
          <w:sz w:val="28"/>
          <w:szCs w:val="28"/>
        </w:rPr>
        <w:t xml:space="preserve">Совету депутатов муниципального </w:t>
      </w:r>
      <w:r>
        <w:rPr>
          <w:sz w:val="28"/>
          <w:szCs w:val="28"/>
        </w:rPr>
        <w:t>о</w:t>
      </w:r>
      <w:r w:rsidR="00C34CAB">
        <w:rPr>
          <w:sz w:val="28"/>
          <w:szCs w:val="28"/>
        </w:rPr>
        <w:t>круга Куркино</w:t>
      </w:r>
      <w:r>
        <w:rPr>
          <w:sz w:val="28"/>
          <w:szCs w:val="28"/>
        </w:rPr>
        <w:t>.</w:t>
      </w:r>
    </w:p>
    <w:p w:rsidR="00C34CAB" w:rsidRDefault="00982BB9" w:rsidP="00042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результаты публичных слушаний</w:t>
      </w:r>
      <w:r w:rsidR="004E5C24">
        <w:rPr>
          <w:sz w:val="28"/>
          <w:szCs w:val="28"/>
        </w:rPr>
        <w:t xml:space="preserve"> в </w:t>
      </w:r>
      <w:r w:rsidR="00C057F1">
        <w:rPr>
          <w:sz w:val="28"/>
          <w:szCs w:val="28"/>
        </w:rPr>
        <w:t>бюллетене «Московский муниципальный вестник»</w:t>
      </w:r>
      <w:r w:rsidR="004E5C24">
        <w:rPr>
          <w:sz w:val="28"/>
          <w:szCs w:val="28"/>
        </w:rPr>
        <w:t xml:space="preserve"> и разместить на официальном сайте </w:t>
      </w:r>
      <w:r w:rsidR="00F668D6">
        <w:rPr>
          <w:sz w:val="28"/>
          <w:szCs w:val="28"/>
        </w:rPr>
        <w:t>муниципального ок</w:t>
      </w:r>
      <w:r w:rsidR="00C34CAB">
        <w:rPr>
          <w:sz w:val="28"/>
          <w:szCs w:val="28"/>
        </w:rPr>
        <w:t xml:space="preserve">руга Куркино: </w:t>
      </w:r>
      <w:r w:rsidR="00C34CAB" w:rsidRPr="004241DE">
        <w:rPr>
          <w:sz w:val="28"/>
          <w:szCs w:val="28"/>
          <w:lang w:val="en-US"/>
        </w:rPr>
        <w:t>www</w:t>
      </w:r>
      <w:r w:rsidR="00C34CAB" w:rsidRPr="004241DE">
        <w:rPr>
          <w:sz w:val="28"/>
          <w:szCs w:val="28"/>
        </w:rPr>
        <w:t>.</w:t>
      </w:r>
      <w:proofErr w:type="spellStart"/>
      <w:r w:rsidR="00C34CAB" w:rsidRPr="004241DE">
        <w:rPr>
          <w:sz w:val="28"/>
          <w:szCs w:val="28"/>
          <w:lang w:val="en-US"/>
        </w:rPr>
        <w:t>kurkino</w:t>
      </w:r>
      <w:proofErr w:type="spellEnd"/>
      <w:r w:rsidR="00C34CAB" w:rsidRPr="004241DE">
        <w:rPr>
          <w:sz w:val="28"/>
          <w:szCs w:val="28"/>
        </w:rPr>
        <w:t>-</w:t>
      </w:r>
      <w:proofErr w:type="spellStart"/>
      <w:r w:rsidR="00C34CAB" w:rsidRPr="004241DE">
        <w:rPr>
          <w:sz w:val="28"/>
          <w:szCs w:val="28"/>
          <w:lang w:val="en-US"/>
        </w:rPr>
        <w:t>vmo</w:t>
      </w:r>
      <w:proofErr w:type="spellEnd"/>
      <w:r w:rsidR="00C34CAB" w:rsidRPr="004241DE">
        <w:rPr>
          <w:sz w:val="28"/>
          <w:szCs w:val="28"/>
        </w:rPr>
        <w:t>.</w:t>
      </w:r>
      <w:proofErr w:type="spellStart"/>
      <w:r w:rsidR="00C34CAB" w:rsidRPr="004241DE">
        <w:rPr>
          <w:sz w:val="28"/>
          <w:szCs w:val="28"/>
          <w:lang w:val="en-US"/>
        </w:rPr>
        <w:t>ru</w:t>
      </w:r>
      <w:proofErr w:type="spellEnd"/>
      <w:r w:rsidR="00C34CAB" w:rsidRPr="004241DE">
        <w:rPr>
          <w:sz w:val="28"/>
          <w:szCs w:val="28"/>
        </w:rPr>
        <w:t>.</w:t>
      </w:r>
    </w:p>
    <w:p w:rsidR="00982BB9" w:rsidRDefault="00982BB9" w:rsidP="00982BB9">
      <w:pPr>
        <w:jc w:val="both"/>
        <w:rPr>
          <w:sz w:val="28"/>
          <w:szCs w:val="28"/>
        </w:rPr>
      </w:pPr>
    </w:p>
    <w:p w:rsidR="00C84711" w:rsidRDefault="00C84711" w:rsidP="00982BB9">
      <w:pPr>
        <w:jc w:val="both"/>
        <w:rPr>
          <w:sz w:val="28"/>
          <w:szCs w:val="28"/>
        </w:rPr>
      </w:pPr>
    </w:p>
    <w:p w:rsidR="00613A16" w:rsidRDefault="00613A16" w:rsidP="00982BB9">
      <w:pPr>
        <w:jc w:val="both"/>
        <w:rPr>
          <w:sz w:val="28"/>
          <w:szCs w:val="28"/>
        </w:rPr>
      </w:pPr>
    </w:p>
    <w:p w:rsidR="002B08D8" w:rsidRPr="00C84711" w:rsidRDefault="00C34CAB" w:rsidP="00982BB9">
      <w:pPr>
        <w:jc w:val="both"/>
        <w:rPr>
          <w:b/>
          <w:color w:val="000000"/>
          <w:sz w:val="28"/>
          <w:szCs w:val="28"/>
        </w:rPr>
      </w:pPr>
      <w:r w:rsidRPr="00C84711">
        <w:rPr>
          <w:b/>
          <w:color w:val="000000"/>
          <w:sz w:val="28"/>
          <w:szCs w:val="28"/>
        </w:rPr>
        <w:t>Глава муниципального округа Куркино</w:t>
      </w:r>
      <w:r w:rsidR="003535B3" w:rsidRPr="00C84711">
        <w:rPr>
          <w:b/>
          <w:color w:val="000000"/>
          <w:sz w:val="28"/>
          <w:szCs w:val="28"/>
        </w:rPr>
        <w:tab/>
      </w:r>
      <w:r w:rsidR="003535B3" w:rsidRPr="00C84711">
        <w:rPr>
          <w:b/>
          <w:color w:val="000000"/>
          <w:sz w:val="28"/>
          <w:szCs w:val="28"/>
        </w:rPr>
        <w:tab/>
      </w:r>
      <w:r w:rsidR="003535B3" w:rsidRPr="00C84711">
        <w:rPr>
          <w:b/>
          <w:color w:val="000000"/>
          <w:sz w:val="28"/>
          <w:szCs w:val="28"/>
        </w:rPr>
        <w:tab/>
      </w:r>
      <w:r w:rsidR="00C84711">
        <w:rPr>
          <w:b/>
          <w:color w:val="000000"/>
          <w:sz w:val="28"/>
          <w:szCs w:val="28"/>
        </w:rPr>
        <w:t xml:space="preserve">         </w:t>
      </w:r>
      <w:r w:rsidR="0040207E" w:rsidRPr="00C84711">
        <w:rPr>
          <w:b/>
          <w:color w:val="000000"/>
          <w:sz w:val="28"/>
          <w:szCs w:val="28"/>
        </w:rPr>
        <w:t xml:space="preserve"> </w:t>
      </w:r>
      <w:r w:rsidR="003535B3" w:rsidRPr="00C84711">
        <w:rPr>
          <w:b/>
          <w:color w:val="000000"/>
          <w:sz w:val="28"/>
          <w:szCs w:val="28"/>
        </w:rPr>
        <w:tab/>
      </w:r>
      <w:r w:rsidR="0018540D" w:rsidRPr="00C84711">
        <w:rPr>
          <w:b/>
          <w:color w:val="000000"/>
          <w:sz w:val="28"/>
          <w:szCs w:val="28"/>
        </w:rPr>
        <w:t xml:space="preserve">   </w:t>
      </w:r>
      <w:r w:rsidR="003535B3" w:rsidRPr="00C84711">
        <w:rPr>
          <w:b/>
          <w:color w:val="000000"/>
          <w:sz w:val="28"/>
          <w:szCs w:val="28"/>
        </w:rPr>
        <w:t>И.А. Светиков</w:t>
      </w:r>
    </w:p>
    <w:p w:rsidR="0018540D" w:rsidRPr="00C84711" w:rsidRDefault="0018540D" w:rsidP="00982BB9">
      <w:pPr>
        <w:jc w:val="both"/>
        <w:rPr>
          <w:b/>
          <w:color w:val="000000"/>
          <w:sz w:val="28"/>
          <w:szCs w:val="28"/>
        </w:rPr>
      </w:pPr>
    </w:p>
    <w:p w:rsidR="00FF0904" w:rsidRDefault="00E328E9" w:rsidP="00A44F5D">
      <w:pPr>
        <w:jc w:val="both"/>
        <w:rPr>
          <w:b/>
          <w:color w:val="000000"/>
          <w:sz w:val="28"/>
          <w:szCs w:val="28"/>
        </w:rPr>
      </w:pPr>
      <w:r w:rsidRPr="00C84711">
        <w:rPr>
          <w:b/>
          <w:color w:val="000000"/>
          <w:sz w:val="28"/>
          <w:szCs w:val="28"/>
        </w:rPr>
        <w:t xml:space="preserve">Секретарь </w:t>
      </w:r>
      <w:r w:rsidRPr="00C84711">
        <w:rPr>
          <w:b/>
          <w:color w:val="000000"/>
          <w:sz w:val="28"/>
          <w:szCs w:val="28"/>
        </w:rPr>
        <w:tab/>
      </w:r>
      <w:r w:rsidRPr="00C84711">
        <w:rPr>
          <w:b/>
          <w:color w:val="000000"/>
          <w:sz w:val="28"/>
          <w:szCs w:val="28"/>
        </w:rPr>
        <w:tab/>
      </w:r>
      <w:r w:rsidR="00FF0904" w:rsidRPr="00C84711">
        <w:rPr>
          <w:b/>
          <w:color w:val="000000"/>
          <w:sz w:val="28"/>
          <w:szCs w:val="28"/>
        </w:rPr>
        <w:tab/>
      </w:r>
      <w:r w:rsidR="00FF0904" w:rsidRPr="00C84711">
        <w:rPr>
          <w:b/>
          <w:color w:val="000000"/>
          <w:sz w:val="28"/>
          <w:szCs w:val="28"/>
        </w:rPr>
        <w:tab/>
      </w:r>
      <w:r w:rsidR="00FF0904" w:rsidRPr="00C84711">
        <w:rPr>
          <w:b/>
          <w:color w:val="000000"/>
          <w:sz w:val="28"/>
          <w:szCs w:val="28"/>
        </w:rPr>
        <w:tab/>
      </w:r>
      <w:r w:rsidR="00C34CAB" w:rsidRPr="00C84711">
        <w:rPr>
          <w:b/>
          <w:color w:val="000000"/>
          <w:sz w:val="28"/>
          <w:szCs w:val="28"/>
        </w:rPr>
        <w:tab/>
      </w:r>
      <w:r w:rsidR="00C34CAB" w:rsidRPr="00C84711">
        <w:rPr>
          <w:b/>
          <w:color w:val="000000"/>
          <w:sz w:val="28"/>
          <w:szCs w:val="28"/>
        </w:rPr>
        <w:tab/>
      </w:r>
      <w:r w:rsidR="00C34CAB" w:rsidRPr="00C84711">
        <w:rPr>
          <w:b/>
          <w:color w:val="000000"/>
          <w:sz w:val="28"/>
          <w:szCs w:val="28"/>
        </w:rPr>
        <w:tab/>
      </w:r>
      <w:r w:rsidR="00C34CAB" w:rsidRPr="00C84711">
        <w:rPr>
          <w:b/>
          <w:color w:val="000000"/>
          <w:sz w:val="28"/>
          <w:szCs w:val="28"/>
        </w:rPr>
        <w:tab/>
      </w:r>
      <w:r w:rsidR="00C84711">
        <w:rPr>
          <w:b/>
          <w:color w:val="000000"/>
          <w:sz w:val="28"/>
          <w:szCs w:val="28"/>
        </w:rPr>
        <w:t xml:space="preserve">        </w:t>
      </w:r>
      <w:r w:rsidR="0018540D" w:rsidRPr="00C84711">
        <w:rPr>
          <w:b/>
          <w:color w:val="000000"/>
          <w:sz w:val="28"/>
          <w:szCs w:val="28"/>
        </w:rPr>
        <w:t>В.И. Попова</w:t>
      </w:r>
    </w:p>
    <w:p w:rsidR="00194163" w:rsidRDefault="00194163" w:rsidP="00A44F5D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A44F5D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A44F5D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A44F5D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A44F5D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A44F5D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A44F5D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A44F5D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A44F5D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194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194163" w:rsidRDefault="00194163" w:rsidP="00194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Совета депутатов муниципального округа Куркино</w:t>
      </w:r>
    </w:p>
    <w:p w:rsidR="00194163" w:rsidRDefault="00194163" w:rsidP="001941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отчета об исполнении бюджета муниципального округа Куркино за 2018 год»</w:t>
      </w:r>
    </w:p>
    <w:p w:rsidR="00194163" w:rsidRDefault="00194163" w:rsidP="00194163">
      <w:pPr>
        <w:jc w:val="center"/>
        <w:rPr>
          <w:b/>
          <w:sz w:val="28"/>
          <w:szCs w:val="28"/>
        </w:rPr>
      </w:pPr>
    </w:p>
    <w:p w:rsidR="00194163" w:rsidRDefault="00194163" w:rsidP="00194163">
      <w:pPr>
        <w:jc w:val="both"/>
        <w:rPr>
          <w:b/>
          <w:sz w:val="28"/>
          <w:szCs w:val="28"/>
        </w:rPr>
      </w:pPr>
    </w:p>
    <w:p w:rsidR="00194163" w:rsidRDefault="00194163" w:rsidP="001941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были назначены решением Совета депутатов от 14.05.2019 г. №  10-2 «О проведении публичных слушаний по проекту решения «Об утверждении отчета об исполнении бюджета муниципального округа Куркино за 2018 год». Обсуждаемый проект решения был опубликован в бюллетене «Московский муниципальный вестник» от мая 2019 года  № 19 (219) том 3 и размещен на официальном сайте муниципального округа Куркино: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kurkino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vmo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94163" w:rsidRDefault="00194163" w:rsidP="00194163">
      <w:pPr>
        <w:ind w:firstLine="708"/>
        <w:jc w:val="both"/>
        <w:rPr>
          <w:sz w:val="28"/>
          <w:szCs w:val="28"/>
        </w:rPr>
      </w:pPr>
    </w:p>
    <w:p w:rsidR="00194163" w:rsidRDefault="00194163" w:rsidP="001941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01.07.2019 г.  в 19.00 часов.</w:t>
      </w:r>
    </w:p>
    <w:p w:rsidR="00194163" w:rsidRDefault="00194163" w:rsidP="0019416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Место проведения: г. Москва, ул. Соловьиная роща, д. 8, корп. 1</w:t>
      </w:r>
      <w:proofErr w:type="gramEnd"/>
    </w:p>
    <w:p w:rsidR="00194163" w:rsidRDefault="00194163" w:rsidP="001941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участников: 5 человек</w:t>
      </w:r>
    </w:p>
    <w:p w:rsidR="00194163" w:rsidRDefault="00194163" w:rsidP="001941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поступивших предложений граждан: 0</w:t>
      </w:r>
    </w:p>
    <w:p w:rsidR="00194163" w:rsidRDefault="00194163" w:rsidP="001941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публичных слушаний (рекомендации):</w:t>
      </w:r>
    </w:p>
    <w:p w:rsidR="00194163" w:rsidRDefault="00194163" w:rsidP="00194163">
      <w:pPr>
        <w:jc w:val="both"/>
        <w:rPr>
          <w:sz w:val="28"/>
          <w:szCs w:val="28"/>
        </w:rPr>
      </w:pPr>
    </w:p>
    <w:p w:rsidR="00194163" w:rsidRDefault="00194163" w:rsidP="00194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</w:t>
      </w:r>
      <w:proofErr w:type="gramStart"/>
      <w:r>
        <w:rPr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>
        <w:rPr>
          <w:sz w:val="28"/>
          <w:szCs w:val="28"/>
        </w:rPr>
        <w:t xml:space="preserve"> Куркино «Об утверждении отчета об исполнении бюджета муниципального округа Куркино за 2018 год»  было принято следующее решение:</w:t>
      </w:r>
    </w:p>
    <w:p w:rsidR="00194163" w:rsidRDefault="00194163" w:rsidP="00194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Поддержать проект решения Совета депутатов муниципального округа Куркино «Об утверждении отчета об исполнении бюджета муниципального округа Куркино за 2018 год».</w:t>
      </w:r>
    </w:p>
    <w:p w:rsidR="00194163" w:rsidRDefault="00194163" w:rsidP="00194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результаты публичных слушаний и протокол публичных слушаний Совету депутатов муниципального округа Куркино.</w:t>
      </w:r>
    </w:p>
    <w:p w:rsidR="00194163" w:rsidRDefault="00194163" w:rsidP="00194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результаты публичных слушаний в бюллетене                 «Московский муниципальный вестник» и разместить на официальном сайте муниципального</w:t>
      </w:r>
      <w:r>
        <w:t xml:space="preserve"> </w:t>
      </w:r>
      <w:r>
        <w:rPr>
          <w:sz w:val="28"/>
          <w:szCs w:val="28"/>
        </w:rPr>
        <w:t xml:space="preserve">округа Куркино: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kurkino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vmo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94163" w:rsidRDefault="00194163" w:rsidP="00194163">
      <w:pPr>
        <w:jc w:val="both"/>
        <w:rPr>
          <w:sz w:val="28"/>
          <w:szCs w:val="28"/>
        </w:rPr>
      </w:pPr>
    </w:p>
    <w:p w:rsidR="00194163" w:rsidRDefault="00194163" w:rsidP="00194163">
      <w:pPr>
        <w:jc w:val="both"/>
        <w:rPr>
          <w:sz w:val="28"/>
          <w:szCs w:val="28"/>
        </w:rPr>
      </w:pPr>
    </w:p>
    <w:p w:rsidR="00194163" w:rsidRDefault="00194163" w:rsidP="00194163">
      <w:pPr>
        <w:jc w:val="both"/>
        <w:rPr>
          <w:sz w:val="28"/>
          <w:szCs w:val="28"/>
        </w:rPr>
      </w:pPr>
    </w:p>
    <w:p w:rsidR="00194163" w:rsidRDefault="00194163" w:rsidP="0019416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округа Куркино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</w:t>
      </w:r>
      <w:r>
        <w:rPr>
          <w:b/>
          <w:color w:val="000000"/>
          <w:sz w:val="28"/>
          <w:szCs w:val="28"/>
        </w:rPr>
        <w:tab/>
        <w:t xml:space="preserve">   И.А. Светиков</w:t>
      </w:r>
    </w:p>
    <w:p w:rsidR="00194163" w:rsidRDefault="00194163" w:rsidP="00194163">
      <w:pPr>
        <w:jc w:val="both"/>
        <w:rPr>
          <w:b/>
          <w:color w:val="000000"/>
          <w:sz w:val="28"/>
          <w:szCs w:val="28"/>
        </w:rPr>
      </w:pPr>
    </w:p>
    <w:p w:rsidR="00194163" w:rsidRDefault="00194163" w:rsidP="00194163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Секретарь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В.И. Попова</w:t>
      </w:r>
    </w:p>
    <w:p w:rsidR="00194163" w:rsidRDefault="00194163" w:rsidP="00194163">
      <w:pPr>
        <w:jc w:val="both"/>
        <w:rPr>
          <w:sz w:val="28"/>
          <w:szCs w:val="28"/>
        </w:rPr>
      </w:pPr>
    </w:p>
    <w:p w:rsidR="00194163" w:rsidRDefault="00194163" w:rsidP="00194163">
      <w:pPr>
        <w:jc w:val="both"/>
        <w:rPr>
          <w:sz w:val="28"/>
          <w:szCs w:val="28"/>
        </w:rPr>
      </w:pPr>
    </w:p>
    <w:p w:rsidR="00194163" w:rsidRDefault="00194163" w:rsidP="00194163"/>
    <w:p w:rsidR="00194163" w:rsidRPr="00C84711" w:rsidRDefault="00194163" w:rsidP="00A44F5D">
      <w:pPr>
        <w:jc w:val="both"/>
        <w:rPr>
          <w:b/>
          <w:sz w:val="28"/>
          <w:szCs w:val="28"/>
        </w:rPr>
      </w:pPr>
    </w:p>
    <w:sectPr w:rsidR="00194163" w:rsidRPr="00C84711" w:rsidSect="00613A16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22CA"/>
    <w:multiLevelType w:val="hybridMultilevel"/>
    <w:tmpl w:val="AD2AD4FA"/>
    <w:lvl w:ilvl="0" w:tplc="E100616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771359"/>
    <w:rsid w:val="00022CA2"/>
    <w:rsid w:val="00042C82"/>
    <w:rsid w:val="0007661A"/>
    <w:rsid w:val="000843B9"/>
    <w:rsid w:val="000C0663"/>
    <w:rsid w:val="000C1536"/>
    <w:rsid w:val="000E65A3"/>
    <w:rsid w:val="00132B50"/>
    <w:rsid w:val="00153FCA"/>
    <w:rsid w:val="0018540D"/>
    <w:rsid w:val="00194163"/>
    <w:rsid w:val="001A28C1"/>
    <w:rsid w:val="002306B5"/>
    <w:rsid w:val="00240E62"/>
    <w:rsid w:val="002B08D8"/>
    <w:rsid w:val="00315DFD"/>
    <w:rsid w:val="003535B3"/>
    <w:rsid w:val="00353E17"/>
    <w:rsid w:val="003F4001"/>
    <w:rsid w:val="0040207E"/>
    <w:rsid w:val="0043206F"/>
    <w:rsid w:val="00463B3C"/>
    <w:rsid w:val="004E5C24"/>
    <w:rsid w:val="005A36C4"/>
    <w:rsid w:val="00601448"/>
    <w:rsid w:val="00611FBE"/>
    <w:rsid w:val="00613A16"/>
    <w:rsid w:val="006B2521"/>
    <w:rsid w:val="006F151D"/>
    <w:rsid w:val="006F7F48"/>
    <w:rsid w:val="00771359"/>
    <w:rsid w:val="008C0EA5"/>
    <w:rsid w:val="008D3C4F"/>
    <w:rsid w:val="00945799"/>
    <w:rsid w:val="009543A1"/>
    <w:rsid w:val="00982BB9"/>
    <w:rsid w:val="009C01BE"/>
    <w:rsid w:val="00A44F5D"/>
    <w:rsid w:val="00A719D2"/>
    <w:rsid w:val="00AB6A4E"/>
    <w:rsid w:val="00AD1953"/>
    <w:rsid w:val="00B223C3"/>
    <w:rsid w:val="00B31394"/>
    <w:rsid w:val="00BB0C1A"/>
    <w:rsid w:val="00BC4EC0"/>
    <w:rsid w:val="00BD44A6"/>
    <w:rsid w:val="00BE2252"/>
    <w:rsid w:val="00C057F1"/>
    <w:rsid w:val="00C06DAF"/>
    <w:rsid w:val="00C21D06"/>
    <w:rsid w:val="00C317C8"/>
    <w:rsid w:val="00C34CAB"/>
    <w:rsid w:val="00C84711"/>
    <w:rsid w:val="00C84ECE"/>
    <w:rsid w:val="00C901CA"/>
    <w:rsid w:val="00CB48C9"/>
    <w:rsid w:val="00D15362"/>
    <w:rsid w:val="00D63178"/>
    <w:rsid w:val="00D64039"/>
    <w:rsid w:val="00E26223"/>
    <w:rsid w:val="00E328E9"/>
    <w:rsid w:val="00E635E1"/>
    <w:rsid w:val="00ED495D"/>
    <w:rsid w:val="00EF4670"/>
    <w:rsid w:val="00F14F75"/>
    <w:rsid w:val="00F15F6F"/>
    <w:rsid w:val="00F668D6"/>
    <w:rsid w:val="00FB1217"/>
    <w:rsid w:val="00FB334B"/>
    <w:rsid w:val="00FF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E62"/>
    <w:pPr>
      <w:spacing w:before="100" w:beforeAutospacing="1" w:after="100" w:afterAutospacing="1"/>
    </w:pPr>
  </w:style>
  <w:style w:type="character" w:styleId="a4">
    <w:name w:val="Hyperlink"/>
    <w:basedOn w:val="a0"/>
    <w:rsid w:val="00C34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&#1055;&#1057;%20&#1086;&#1090;%2001.07.2019%20&#1086;&#1090;%20&#1091;&#1090;&#1074;&#1077;&#1088;&#1078;&#1076;&#1077;&#1085;&#1080;&#1080;%20&#1086;&#1090;&#1095;&#1077;&#1090;&#1072;%20&#1086;&#1073;%20&#1080;&#1089;&#1087;.%20&#1073;&#1102;&#1076;&#1078;&#1077;&#1090;&#1072;%20&#1079;&#1072;%202018%20&#1075;&#1086;&#1076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7B62-B9DE-45FE-9547-E0640E00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 от 01.07.2019 от утверждении отчета об исп. бюджета за 2018 год (1)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2</cp:revision>
  <cp:lastPrinted>2019-07-05T08:58:00Z</cp:lastPrinted>
  <dcterms:created xsi:type="dcterms:W3CDTF">2020-09-09T10:07:00Z</dcterms:created>
  <dcterms:modified xsi:type="dcterms:W3CDTF">2020-09-09T10:10:00Z</dcterms:modified>
</cp:coreProperties>
</file>