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1" w:rsidRDefault="008C6491" w:rsidP="0088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491" w:rsidRPr="00884A7C" w:rsidRDefault="008C6491" w:rsidP="0088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A7C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  <w:t>очередного заседания Совета депутатов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Куркино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t>0 октября 2023 года</w:t>
      </w:r>
    </w:p>
    <w:p w:rsidR="008C6491" w:rsidRPr="00884A7C" w:rsidRDefault="008C6491" w:rsidP="007B6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47">
        <w:rPr>
          <w:rFonts w:ascii="Times New Roman" w:hAnsi="Times New Roman" w:cs="Times New Roman"/>
          <w:sz w:val="28"/>
          <w:szCs w:val="28"/>
          <w:lang w:eastAsia="ru-RU"/>
        </w:rPr>
        <w:t>О Концепции деятельности органов местного самоуправления муниципального округа Куркино на 2024 год и плановый период 2025-2026 гг.</w:t>
      </w:r>
      <w:r w:rsidRPr="00884A7C">
        <w:rPr>
          <w:rFonts w:ascii="Times New Roman" w:hAnsi="Times New Roman" w:cs="Times New Roman"/>
          <w:sz w:val="28"/>
          <w:szCs w:val="28"/>
        </w:rPr>
        <w:t xml:space="preserve"> (с перечнем местных традиционных мероприятий муниципального округа Куркино).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</w:t>
      </w:r>
    </w:p>
    <w:p w:rsidR="008C6491" w:rsidRPr="00884A7C" w:rsidRDefault="008C6491" w:rsidP="00151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491" w:rsidRPr="00D40A7D" w:rsidRDefault="008C6491" w:rsidP="00D4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 xml:space="preserve"> Об отчете о мероприятиях, проведенных в муниципальном округе Куркино в 3 квартале 2023 года</w:t>
      </w:r>
      <w:r w:rsidRPr="00D40A7D">
        <w:rPr>
          <w:rFonts w:ascii="Times New Roman" w:hAnsi="Times New Roman" w:cs="Times New Roman"/>
          <w:sz w:val="28"/>
          <w:szCs w:val="28"/>
        </w:rPr>
        <w:br/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Шеина О.В., председатель комиссии по молодежной политике и работе в сфере досуга и спорта по месту жительства,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Дашина О.В., исполняющий обязанности главы администрации муниципального округа Куркино</w:t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7B6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>Об  утверждении отчета об исполнении бюджета муниципального округа Куркино за 2022 год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Сидельникова Е.В., председатель бюджетно-финансовой комиссии; Дашина О.В.,исполняющий обязанности главы администрации муниципального округа Куркино</w:t>
      </w:r>
      <w:r w:rsidRPr="00884A7C">
        <w:rPr>
          <w:rFonts w:ascii="Times New Roman" w:hAnsi="Times New Roman" w:cs="Times New Roman"/>
          <w:sz w:val="28"/>
          <w:szCs w:val="28"/>
        </w:rPr>
        <w:br/>
      </w:r>
    </w:p>
    <w:p w:rsidR="008C6491" w:rsidRPr="00D40A7D" w:rsidRDefault="008C6491" w:rsidP="00D40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К</w:t>
      </w:r>
      <w:r>
        <w:rPr>
          <w:rFonts w:ascii="Times New Roman" w:hAnsi="Times New Roman" w:cs="Times New Roman"/>
          <w:sz w:val="28"/>
          <w:szCs w:val="28"/>
        </w:rPr>
        <w:t>уркино за 1 полугодие 2023 года</w:t>
      </w:r>
      <w:r w:rsidRPr="00D40A7D">
        <w:rPr>
          <w:rFonts w:ascii="Times New Roman" w:hAnsi="Times New Roman" w:cs="Times New Roman"/>
          <w:sz w:val="28"/>
          <w:szCs w:val="28"/>
        </w:rPr>
        <w:br/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Сидельникова Е.В.,председатель бюджетно-финансовой комиссии; Дашина О.В, исполняющий обязанности главы администрации муниципального округа Куркино</w:t>
      </w:r>
    </w:p>
    <w:p w:rsidR="008C6491" w:rsidRPr="00D40A7D" w:rsidRDefault="008C6491" w:rsidP="00D40A7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491" w:rsidRPr="00D40A7D" w:rsidRDefault="008C6491" w:rsidP="00D40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>О согласовании сводного ежеквартального районного календарного плана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7D">
        <w:rPr>
          <w:rFonts w:ascii="Times New Roman" w:hAnsi="Times New Roman" w:cs="Times New Roman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7D">
        <w:rPr>
          <w:rFonts w:ascii="Times New Roman" w:hAnsi="Times New Roman" w:cs="Times New Roman"/>
          <w:sz w:val="28"/>
          <w:szCs w:val="28"/>
        </w:rPr>
        <w:t>спортивной работе с населением по месту жи</w:t>
      </w:r>
      <w:r>
        <w:rPr>
          <w:rFonts w:ascii="Times New Roman" w:hAnsi="Times New Roman" w:cs="Times New Roman"/>
          <w:sz w:val="28"/>
          <w:szCs w:val="28"/>
        </w:rPr>
        <w:t>тельства на 4 квартал 2023 года</w:t>
      </w:r>
      <w:r w:rsidRPr="00D40A7D">
        <w:rPr>
          <w:rFonts w:ascii="Times New Roman" w:hAnsi="Times New Roman" w:cs="Times New Roman"/>
          <w:sz w:val="28"/>
          <w:szCs w:val="28"/>
        </w:rPr>
        <w:br/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 Шеина О.В.,председатель комиссии по молодежной политике и работе в сфере досуга и спорта по месту жительства</w:t>
      </w:r>
    </w:p>
    <w:p w:rsidR="008C6491" w:rsidRPr="00D40A7D" w:rsidRDefault="008C6491" w:rsidP="00D40A7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491" w:rsidRPr="00D40A7D" w:rsidRDefault="008C6491" w:rsidP="00D40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администрации муниципального округа Куркино</w:t>
      </w:r>
      <w:r w:rsidRPr="00D40A7D">
        <w:rPr>
          <w:rFonts w:ascii="Times New Roman" w:hAnsi="Times New Roman" w:cs="Times New Roman"/>
          <w:sz w:val="28"/>
          <w:szCs w:val="28"/>
        </w:rPr>
        <w:br/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И.А, глава муниципального округа Куркино;</w:t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br/>
        <w:t>Дашина О.В., исполняющий обязанности главы администраци</w:t>
      </w:r>
      <w:r>
        <w:rPr>
          <w:rFonts w:ascii="Times New Roman" w:hAnsi="Times New Roman" w:cs="Times New Roman"/>
          <w:i/>
          <w:iCs/>
          <w:sz w:val="28"/>
          <w:szCs w:val="28"/>
        </w:rPr>
        <w:t>и муниципального округа Куркино</w:t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7B6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>Об избрании главы муниципального округа Куркино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Дичева М.В., депутат Совета депутатов</w:t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7B6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>Об установлении общего числа членов конкурсной комиссии муниципального округа Куркино для проведения конкурса на замещение должности главы администрации муниципального округа Куркино по контракту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Дичева М.В., депутат Совета депутатов</w:t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1A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>Об утверждении состава постоянной комиссии Совета депутатов муниципального округа Куркино по градостроительной политике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Дичева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М.В., депутат Совета депутатов</w:t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1A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 xml:space="preserve"> Об утверждении состава постоянной комиссии по организации работы Совета депутатов муниципального округа Куркино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Дичева М.В., депутат Совета депутатов</w:t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884A7C" w:rsidRDefault="008C6491" w:rsidP="001A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84A7C">
        <w:rPr>
          <w:rFonts w:ascii="Times New Roman" w:hAnsi="Times New Roman" w:cs="Times New Roman"/>
          <w:sz w:val="28"/>
          <w:szCs w:val="28"/>
        </w:rPr>
        <w:t>О внесении изменения в решения Совета депутатов муниципального округа Куркино от 20 июня 2023 года № 5-1 « О согласовании направления управой района Куркино города Москвы средств стимулирования на реализацию мероприятий по благоустройству территорий района Куркино в 2023 году», от 29 июня 2023 года № 6-2 « О согласовании направления управой района Куркино г.Москвы средств стимулирования на реализацию мероприятий по благоустройству террито</w:t>
      </w:r>
      <w:r>
        <w:rPr>
          <w:rFonts w:ascii="Times New Roman" w:hAnsi="Times New Roman" w:cs="Times New Roman"/>
          <w:sz w:val="28"/>
          <w:szCs w:val="28"/>
        </w:rPr>
        <w:t>рий района Куркино в 2023 году»</w:t>
      </w:r>
      <w:r w:rsidRPr="00884A7C">
        <w:rPr>
          <w:rFonts w:ascii="Times New Roman" w:hAnsi="Times New Roman" w:cs="Times New Roman"/>
          <w:sz w:val="28"/>
          <w:szCs w:val="28"/>
        </w:rPr>
        <w:br/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t>Докладчик: Каданцева Ю.В., председател</w:t>
      </w:r>
      <w:r>
        <w:rPr>
          <w:rFonts w:ascii="Times New Roman" w:hAnsi="Times New Roman" w:cs="Times New Roman"/>
          <w:i/>
          <w:iCs/>
          <w:sz w:val="28"/>
          <w:szCs w:val="28"/>
        </w:rPr>
        <w:t>ь комиссии по развитию</w:t>
      </w:r>
      <w:r w:rsidRPr="00884A7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C6491" w:rsidRPr="00D40A7D" w:rsidRDefault="008C6491" w:rsidP="00D4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 xml:space="preserve">О согласовании направления управой района Куркино города Москвы средств стимулирования на реализацию мероприятий по благоустройству территорий района Куркино в 2023 году </w:t>
      </w:r>
    </w:p>
    <w:p w:rsidR="008C6491" w:rsidRDefault="008C6491" w:rsidP="00D40A7D">
      <w:pPr>
        <w:pStyle w:val="ListParagraph"/>
        <w:ind w:left="928"/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Каданцева Ю.В., председатель комиссии по развитию</w:t>
      </w:r>
    </w:p>
    <w:p w:rsidR="008C6491" w:rsidRDefault="008C6491" w:rsidP="00D40A7D">
      <w:pPr>
        <w:pStyle w:val="ListParagraph"/>
        <w:ind w:left="928"/>
        <w:rPr>
          <w:rFonts w:ascii="Times New Roman" w:hAnsi="Times New Roman" w:cs="Times New Roman"/>
          <w:i/>
          <w:iCs/>
          <w:sz w:val="28"/>
          <w:szCs w:val="28"/>
        </w:rPr>
      </w:pPr>
    </w:p>
    <w:p w:rsidR="008C6491" w:rsidRPr="00D40A7D" w:rsidRDefault="008C6491" w:rsidP="00D4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>О дате отчета главы муниципального округа Куркино перед Советом депутатов о результатах своей деятельности за 2022 год</w:t>
      </w:r>
    </w:p>
    <w:p w:rsidR="008C6491" w:rsidRDefault="008C6491" w:rsidP="00D40A7D">
      <w:pPr>
        <w:pStyle w:val="ListParagraph"/>
        <w:ind w:left="928"/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Дичева М.В., депутат Совета депутатов</w:t>
      </w:r>
    </w:p>
    <w:p w:rsidR="008C6491" w:rsidRDefault="008C6491" w:rsidP="00D40A7D">
      <w:pPr>
        <w:pStyle w:val="ListParagraph"/>
        <w:ind w:left="928"/>
        <w:rPr>
          <w:rFonts w:ascii="Times New Roman" w:hAnsi="Times New Roman" w:cs="Times New Roman"/>
          <w:i/>
          <w:iCs/>
          <w:sz w:val="28"/>
          <w:szCs w:val="28"/>
        </w:rPr>
      </w:pPr>
    </w:p>
    <w:p w:rsidR="008C6491" w:rsidRPr="00D40A7D" w:rsidRDefault="008C6491" w:rsidP="00D4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>О дате отчета исполняющего обязанности главы администрации муниципального округа Куркино перед Советом депутатов о результатах своей деятельности за 2022 год</w:t>
      </w:r>
      <w:r w:rsidRPr="00D40A7D">
        <w:rPr>
          <w:rFonts w:ascii="Times New Roman" w:hAnsi="Times New Roman" w:cs="Times New Roman"/>
          <w:sz w:val="28"/>
          <w:szCs w:val="28"/>
        </w:rPr>
        <w:br/>
      </w:r>
      <w:r w:rsidRPr="00D40A7D">
        <w:rPr>
          <w:rFonts w:ascii="Times New Roman" w:hAnsi="Times New Roman" w:cs="Times New Roman"/>
          <w:i/>
          <w:iCs/>
          <w:sz w:val="28"/>
          <w:szCs w:val="28"/>
        </w:rPr>
        <w:t>Докладчик: Дичева М.В., депутат Совета депутатов</w:t>
      </w:r>
    </w:p>
    <w:p w:rsidR="008C6491" w:rsidRPr="00884A7C" w:rsidRDefault="008C6491" w:rsidP="00884A7C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C6491" w:rsidRPr="00884A7C" w:rsidSect="00D40A7D">
      <w:pgSz w:w="11906" w:h="16838"/>
      <w:pgMar w:top="113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6E3"/>
    <w:multiLevelType w:val="hybridMultilevel"/>
    <w:tmpl w:val="FCE0A9AA"/>
    <w:lvl w:ilvl="0" w:tplc="741CB5B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6A47"/>
    <w:multiLevelType w:val="hybridMultilevel"/>
    <w:tmpl w:val="FC9A2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F939C2"/>
    <w:multiLevelType w:val="hybridMultilevel"/>
    <w:tmpl w:val="09A2C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2C"/>
    <w:rsid w:val="00001E08"/>
    <w:rsid w:val="0000373C"/>
    <w:rsid w:val="00004EE3"/>
    <w:rsid w:val="00006CB4"/>
    <w:rsid w:val="00006CE3"/>
    <w:rsid w:val="00010F4C"/>
    <w:rsid w:val="0001232E"/>
    <w:rsid w:val="0001363D"/>
    <w:rsid w:val="00013E96"/>
    <w:rsid w:val="0001480C"/>
    <w:rsid w:val="00014F15"/>
    <w:rsid w:val="00016312"/>
    <w:rsid w:val="000179F5"/>
    <w:rsid w:val="0002009D"/>
    <w:rsid w:val="00023CE8"/>
    <w:rsid w:val="000256DF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34E1"/>
    <w:rsid w:val="0006773B"/>
    <w:rsid w:val="00067A00"/>
    <w:rsid w:val="000734C8"/>
    <w:rsid w:val="000749CC"/>
    <w:rsid w:val="00077E06"/>
    <w:rsid w:val="0008316C"/>
    <w:rsid w:val="00083EA6"/>
    <w:rsid w:val="000842E8"/>
    <w:rsid w:val="00085064"/>
    <w:rsid w:val="00086FFE"/>
    <w:rsid w:val="000878E2"/>
    <w:rsid w:val="00090644"/>
    <w:rsid w:val="00092909"/>
    <w:rsid w:val="00092A00"/>
    <w:rsid w:val="00093909"/>
    <w:rsid w:val="00094326"/>
    <w:rsid w:val="00096CFE"/>
    <w:rsid w:val="000A429F"/>
    <w:rsid w:val="000A7A74"/>
    <w:rsid w:val="000A7DCE"/>
    <w:rsid w:val="000B47B3"/>
    <w:rsid w:val="000C01A2"/>
    <w:rsid w:val="000C0469"/>
    <w:rsid w:val="000C3750"/>
    <w:rsid w:val="000C5419"/>
    <w:rsid w:val="000C6C30"/>
    <w:rsid w:val="000C744D"/>
    <w:rsid w:val="000D0E78"/>
    <w:rsid w:val="000D2DDF"/>
    <w:rsid w:val="000D4380"/>
    <w:rsid w:val="000D4BC2"/>
    <w:rsid w:val="000D78A3"/>
    <w:rsid w:val="000E25FD"/>
    <w:rsid w:val="000E36B8"/>
    <w:rsid w:val="000E651E"/>
    <w:rsid w:val="000E721B"/>
    <w:rsid w:val="000E728E"/>
    <w:rsid w:val="000F3E64"/>
    <w:rsid w:val="000F4D2D"/>
    <w:rsid w:val="000F6016"/>
    <w:rsid w:val="000F7345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12AF"/>
    <w:rsid w:val="001424CF"/>
    <w:rsid w:val="001438CC"/>
    <w:rsid w:val="00144D89"/>
    <w:rsid w:val="0015076C"/>
    <w:rsid w:val="001509BC"/>
    <w:rsid w:val="00151F51"/>
    <w:rsid w:val="00152446"/>
    <w:rsid w:val="0017242F"/>
    <w:rsid w:val="0017320E"/>
    <w:rsid w:val="00173C91"/>
    <w:rsid w:val="00181597"/>
    <w:rsid w:val="001827CC"/>
    <w:rsid w:val="0018740A"/>
    <w:rsid w:val="001874A1"/>
    <w:rsid w:val="001912AF"/>
    <w:rsid w:val="00191D16"/>
    <w:rsid w:val="00191F26"/>
    <w:rsid w:val="001A2E4C"/>
    <w:rsid w:val="001A5393"/>
    <w:rsid w:val="001A56AB"/>
    <w:rsid w:val="001A5FE5"/>
    <w:rsid w:val="001B50DD"/>
    <w:rsid w:val="001B536E"/>
    <w:rsid w:val="001B6336"/>
    <w:rsid w:val="001B6616"/>
    <w:rsid w:val="001C1EE3"/>
    <w:rsid w:val="001C3BB4"/>
    <w:rsid w:val="001C6E89"/>
    <w:rsid w:val="001C7779"/>
    <w:rsid w:val="001D519A"/>
    <w:rsid w:val="001D5963"/>
    <w:rsid w:val="001D5C28"/>
    <w:rsid w:val="001D6D99"/>
    <w:rsid w:val="001E0216"/>
    <w:rsid w:val="001E2303"/>
    <w:rsid w:val="001E35E2"/>
    <w:rsid w:val="001E4FAB"/>
    <w:rsid w:val="001E53F6"/>
    <w:rsid w:val="001E6B31"/>
    <w:rsid w:val="001E76B9"/>
    <w:rsid w:val="001F4238"/>
    <w:rsid w:val="00201354"/>
    <w:rsid w:val="00204D0C"/>
    <w:rsid w:val="00206EE8"/>
    <w:rsid w:val="00207AE9"/>
    <w:rsid w:val="00210B60"/>
    <w:rsid w:val="00211728"/>
    <w:rsid w:val="002130C8"/>
    <w:rsid w:val="00213BDE"/>
    <w:rsid w:val="00217A72"/>
    <w:rsid w:val="002218C6"/>
    <w:rsid w:val="00221BDE"/>
    <w:rsid w:val="002278D5"/>
    <w:rsid w:val="002319EA"/>
    <w:rsid w:val="00233A9D"/>
    <w:rsid w:val="002368FD"/>
    <w:rsid w:val="00244030"/>
    <w:rsid w:val="002453CF"/>
    <w:rsid w:val="00251A5F"/>
    <w:rsid w:val="002545CE"/>
    <w:rsid w:val="0025510F"/>
    <w:rsid w:val="002607B2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5BE1"/>
    <w:rsid w:val="00286BE9"/>
    <w:rsid w:val="002902BA"/>
    <w:rsid w:val="0029258C"/>
    <w:rsid w:val="00293B37"/>
    <w:rsid w:val="0029438C"/>
    <w:rsid w:val="0029600D"/>
    <w:rsid w:val="00296457"/>
    <w:rsid w:val="002A2605"/>
    <w:rsid w:val="002A499E"/>
    <w:rsid w:val="002A4B75"/>
    <w:rsid w:val="002A4F9F"/>
    <w:rsid w:val="002B1154"/>
    <w:rsid w:val="002B184E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5C87"/>
    <w:rsid w:val="002F2807"/>
    <w:rsid w:val="002F5983"/>
    <w:rsid w:val="003027D3"/>
    <w:rsid w:val="00303BE1"/>
    <w:rsid w:val="00307926"/>
    <w:rsid w:val="00316376"/>
    <w:rsid w:val="00316659"/>
    <w:rsid w:val="00316B9D"/>
    <w:rsid w:val="00320EA7"/>
    <w:rsid w:val="00322818"/>
    <w:rsid w:val="003230D3"/>
    <w:rsid w:val="0032595E"/>
    <w:rsid w:val="00332A4E"/>
    <w:rsid w:val="00333AE7"/>
    <w:rsid w:val="00336F2F"/>
    <w:rsid w:val="00340FA5"/>
    <w:rsid w:val="00342E64"/>
    <w:rsid w:val="00344D8C"/>
    <w:rsid w:val="0034720A"/>
    <w:rsid w:val="003504B6"/>
    <w:rsid w:val="00355B68"/>
    <w:rsid w:val="00364D42"/>
    <w:rsid w:val="00365E58"/>
    <w:rsid w:val="003665E8"/>
    <w:rsid w:val="003675ED"/>
    <w:rsid w:val="00370615"/>
    <w:rsid w:val="003752AE"/>
    <w:rsid w:val="00375F93"/>
    <w:rsid w:val="00376629"/>
    <w:rsid w:val="00377CAD"/>
    <w:rsid w:val="003807E8"/>
    <w:rsid w:val="003878F7"/>
    <w:rsid w:val="00390FAF"/>
    <w:rsid w:val="003951DB"/>
    <w:rsid w:val="00395888"/>
    <w:rsid w:val="003A0C19"/>
    <w:rsid w:val="003A3885"/>
    <w:rsid w:val="003A6704"/>
    <w:rsid w:val="003B2873"/>
    <w:rsid w:val="003B3252"/>
    <w:rsid w:val="003B4261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22A"/>
    <w:rsid w:val="00402B41"/>
    <w:rsid w:val="00403E58"/>
    <w:rsid w:val="004049B9"/>
    <w:rsid w:val="004058E0"/>
    <w:rsid w:val="004119B1"/>
    <w:rsid w:val="00412443"/>
    <w:rsid w:val="00413D36"/>
    <w:rsid w:val="004144E8"/>
    <w:rsid w:val="0041727C"/>
    <w:rsid w:val="00421065"/>
    <w:rsid w:val="00421F85"/>
    <w:rsid w:val="00423613"/>
    <w:rsid w:val="00426203"/>
    <w:rsid w:val="00426F70"/>
    <w:rsid w:val="00433305"/>
    <w:rsid w:val="00436A04"/>
    <w:rsid w:val="00441A9F"/>
    <w:rsid w:val="00441B23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6E7D"/>
    <w:rsid w:val="0047132B"/>
    <w:rsid w:val="004752AA"/>
    <w:rsid w:val="0047785B"/>
    <w:rsid w:val="00481E09"/>
    <w:rsid w:val="004846DB"/>
    <w:rsid w:val="0048649F"/>
    <w:rsid w:val="0048683B"/>
    <w:rsid w:val="00490403"/>
    <w:rsid w:val="004937AA"/>
    <w:rsid w:val="00495412"/>
    <w:rsid w:val="00496C08"/>
    <w:rsid w:val="004970CF"/>
    <w:rsid w:val="004A2F8E"/>
    <w:rsid w:val="004A3426"/>
    <w:rsid w:val="004A3977"/>
    <w:rsid w:val="004A3BCD"/>
    <w:rsid w:val="004A5AD9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6083"/>
    <w:rsid w:val="00536E66"/>
    <w:rsid w:val="005379F1"/>
    <w:rsid w:val="00541664"/>
    <w:rsid w:val="0054187F"/>
    <w:rsid w:val="00541EE2"/>
    <w:rsid w:val="00544A27"/>
    <w:rsid w:val="005474B0"/>
    <w:rsid w:val="00547BBF"/>
    <w:rsid w:val="00552000"/>
    <w:rsid w:val="0055413D"/>
    <w:rsid w:val="005546A6"/>
    <w:rsid w:val="00554DB1"/>
    <w:rsid w:val="00555C8F"/>
    <w:rsid w:val="00557D61"/>
    <w:rsid w:val="00560BF3"/>
    <w:rsid w:val="005615D5"/>
    <w:rsid w:val="00561C54"/>
    <w:rsid w:val="00563A2C"/>
    <w:rsid w:val="005642C6"/>
    <w:rsid w:val="005650C5"/>
    <w:rsid w:val="005663B9"/>
    <w:rsid w:val="00572BF4"/>
    <w:rsid w:val="00573830"/>
    <w:rsid w:val="005739C4"/>
    <w:rsid w:val="005743B8"/>
    <w:rsid w:val="00575B24"/>
    <w:rsid w:val="0058189B"/>
    <w:rsid w:val="00582D0C"/>
    <w:rsid w:val="0058370B"/>
    <w:rsid w:val="00584E82"/>
    <w:rsid w:val="00585BB9"/>
    <w:rsid w:val="00587D2A"/>
    <w:rsid w:val="00591939"/>
    <w:rsid w:val="00592A8A"/>
    <w:rsid w:val="0059386F"/>
    <w:rsid w:val="0059428C"/>
    <w:rsid w:val="00595BA9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2BA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610"/>
    <w:rsid w:val="00600637"/>
    <w:rsid w:val="00600879"/>
    <w:rsid w:val="0060146D"/>
    <w:rsid w:val="00601568"/>
    <w:rsid w:val="006067EC"/>
    <w:rsid w:val="00606AEA"/>
    <w:rsid w:val="00607A99"/>
    <w:rsid w:val="00610675"/>
    <w:rsid w:val="0061307E"/>
    <w:rsid w:val="006177F4"/>
    <w:rsid w:val="00617C60"/>
    <w:rsid w:val="00617D6C"/>
    <w:rsid w:val="006253DF"/>
    <w:rsid w:val="00627997"/>
    <w:rsid w:val="00627B85"/>
    <w:rsid w:val="006306D8"/>
    <w:rsid w:val="00631699"/>
    <w:rsid w:val="006360F8"/>
    <w:rsid w:val="006379B5"/>
    <w:rsid w:val="006405DE"/>
    <w:rsid w:val="0064258E"/>
    <w:rsid w:val="006443F9"/>
    <w:rsid w:val="00644A89"/>
    <w:rsid w:val="0064660F"/>
    <w:rsid w:val="006510D1"/>
    <w:rsid w:val="0065121D"/>
    <w:rsid w:val="00661465"/>
    <w:rsid w:val="0066197E"/>
    <w:rsid w:val="00663563"/>
    <w:rsid w:val="00666C1C"/>
    <w:rsid w:val="0066781F"/>
    <w:rsid w:val="00667F99"/>
    <w:rsid w:val="00670810"/>
    <w:rsid w:val="006714F7"/>
    <w:rsid w:val="00672C7C"/>
    <w:rsid w:val="00673DEE"/>
    <w:rsid w:val="00676C67"/>
    <w:rsid w:val="00677739"/>
    <w:rsid w:val="00682350"/>
    <w:rsid w:val="00684BC2"/>
    <w:rsid w:val="006863FB"/>
    <w:rsid w:val="00686CC7"/>
    <w:rsid w:val="00694054"/>
    <w:rsid w:val="00694541"/>
    <w:rsid w:val="006949B5"/>
    <w:rsid w:val="00694A65"/>
    <w:rsid w:val="006A1601"/>
    <w:rsid w:val="006A1925"/>
    <w:rsid w:val="006A38C1"/>
    <w:rsid w:val="006A3AA1"/>
    <w:rsid w:val="006B08DB"/>
    <w:rsid w:val="006B0D31"/>
    <w:rsid w:val="006B143F"/>
    <w:rsid w:val="006B1FAA"/>
    <w:rsid w:val="006B299B"/>
    <w:rsid w:val="006B569E"/>
    <w:rsid w:val="006B7962"/>
    <w:rsid w:val="006C06EB"/>
    <w:rsid w:val="006C6E49"/>
    <w:rsid w:val="006D2BEB"/>
    <w:rsid w:val="006E04AC"/>
    <w:rsid w:val="006E3CE6"/>
    <w:rsid w:val="006E3FED"/>
    <w:rsid w:val="006E5F5B"/>
    <w:rsid w:val="006E6BE8"/>
    <w:rsid w:val="006F0801"/>
    <w:rsid w:val="006F2D38"/>
    <w:rsid w:val="006F5BA2"/>
    <w:rsid w:val="006F5D1E"/>
    <w:rsid w:val="006F6762"/>
    <w:rsid w:val="006F7DAF"/>
    <w:rsid w:val="007015D1"/>
    <w:rsid w:val="007017D9"/>
    <w:rsid w:val="00705C32"/>
    <w:rsid w:val="00707810"/>
    <w:rsid w:val="00714ECC"/>
    <w:rsid w:val="0071610E"/>
    <w:rsid w:val="007162CF"/>
    <w:rsid w:val="00716FB9"/>
    <w:rsid w:val="00727AA9"/>
    <w:rsid w:val="00730AE2"/>
    <w:rsid w:val="0073220B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743"/>
    <w:rsid w:val="00787ADD"/>
    <w:rsid w:val="007A52B6"/>
    <w:rsid w:val="007B30C8"/>
    <w:rsid w:val="007B59CC"/>
    <w:rsid w:val="007B6C2C"/>
    <w:rsid w:val="007C0735"/>
    <w:rsid w:val="007C2714"/>
    <w:rsid w:val="007C4099"/>
    <w:rsid w:val="007C4658"/>
    <w:rsid w:val="007C5CC2"/>
    <w:rsid w:val="007C7D01"/>
    <w:rsid w:val="007D09E6"/>
    <w:rsid w:val="007D30DD"/>
    <w:rsid w:val="007D4486"/>
    <w:rsid w:val="007D47D6"/>
    <w:rsid w:val="007D67D4"/>
    <w:rsid w:val="007E10E6"/>
    <w:rsid w:val="007E221C"/>
    <w:rsid w:val="007E455D"/>
    <w:rsid w:val="007E50B5"/>
    <w:rsid w:val="007F024B"/>
    <w:rsid w:val="007F1D86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14D67"/>
    <w:rsid w:val="00825559"/>
    <w:rsid w:val="008258CE"/>
    <w:rsid w:val="00830C23"/>
    <w:rsid w:val="00832F22"/>
    <w:rsid w:val="0084413A"/>
    <w:rsid w:val="008456EC"/>
    <w:rsid w:val="008476A1"/>
    <w:rsid w:val="00852C2F"/>
    <w:rsid w:val="00853C5F"/>
    <w:rsid w:val="008574BA"/>
    <w:rsid w:val="0086196F"/>
    <w:rsid w:val="00866E34"/>
    <w:rsid w:val="008673BB"/>
    <w:rsid w:val="0087464B"/>
    <w:rsid w:val="00880FF9"/>
    <w:rsid w:val="00884A7C"/>
    <w:rsid w:val="00884F75"/>
    <w:rsid w:val="00885E8C"/>
    <w:rsid w:val="008911BA"/>
    <w:rsid w:val="00896D30"/>
    <w:rsid w:val="008A11FA"/>
    <w:rsid w:val="008A3679"/>
    <w:rsid w:val="008A452D"/>
    <w:rsid w:val="008A51DF"/>
    <w:rsid w:val="008A5B77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C6491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61D0"/>
    <w:rsid w:val="008F661C"/>
    <w:rsid w:val="009005C4"/>
    <w:rsid w:val="009018C8"/>
    <w:rsid w:val="00902430"/>
    <w:rsid w:val="00907231"/>
    <w:rsid w:val="009119B0"/>
    <w:rsid w:val="009174BA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5D34"/>
    <w:rsid w:val="0095644C"/>
    <w:rsid w:val="009632DA"/>
    <w:rsid w:val="00965FDC"/>
    <w:rsid w:val="009702F8"/>
    <w:rsid w:val="00971E62"/>
    <w:rsid w:val="0097202A"/>
    <w:rsid w:val="009811F2"/>
    <w:rsid w:val="00983355"/>
    <w:rsid w:val="00983A9A"/>
    <w:rsid w:val="00984BFE"/>
    <w:rsid w:val="00987B63"/>
    <w:rsid w:val="00987EB9"/>
    <w:rsid w:val="00990492"/>
    <w:rsid w:val="00991158"/>
    <w:rsid w:val="00992B68"/>
    <w:rsid w:val="009932D4"/>
    <w:rsid w:val="00994072"/>
    <w:rsid w:val="00994268"/>
    <w:rsid w:val="009951F5"/>
    <w:rsid w:val="00997B84"/>
    <w:rsid w:val="009A0485"/>
    <w:rsid w:val="009A2108"/>
    <w:rsid w:val="009A240E"/>
    <w:rsid w:val="009A5B5E"/>
    <w:rsid w:val="009A692B"/>
    <w:rsid w:val="009A75BD"/>
    <w:rsid w:val="009A7DF0"/>
    <w:rsid w:val="009B5AC5"/>
    <w:rsid w:val="009B6EEE"/>
    <w:rsid w:val="009B7B4B"/>
    <w:rsid w:val="009C12E7"/>
    <w:rsid w:val="009C3801"/>
    <w:rsid w:val="009C3BF4"/>
    <w:rsid w:val="009D1A86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4532E"/>
    <w:rsid w:val="00A56CF9"/>
    <w:rsid w:val="00A6411C"/>
    <w:rsid w:val="00A64CC3"/>
    <w:rsid w:val="00A664D9"/>
    <w:rsid w:val="00A71919"/>
    <w:rsid w:val="00A73AF7"/>
    <w:rsid w:val="00A74CAC"/>
    <w:rsid w:val="00A74E90"/>
    <w:rsid w:val="00A77130"/>
    <w:rsid w:val="00A77829"/>
    <w:rsid w:val="00A827A5"/>
    <w:rsid w:val="00A8362F"/>
    <w:rsid w:val="00A83868"/>
    <w:rsid w:val="00A85494"/>
    <w:rsid w:val="00A858AA"/>
    <w:rsid w:val="00A860F1"/>
    <w:rsid w:val="00A9110C"/>
    <w:rsid w:val="00A92121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E157C"/>
    <w:rsid w:val="00AE1787"/>
    <w:rsid w:val="00AE36C4"/>
    <w:rsid w:val="00AE53A2"/>
    <w:rsid w:val="00AE6BFE"/>
    <w:rsid w:val="00AE7481"/>
    <w:rsid w:val="00AF105B"/>
    <w:rsid w:val="00AF6139"/>
    <w:rsid w:val="00AF719D"/>
    <w:rsid w:val="00B0378B"/>
    <w:rsid w:val="00B03D98"/>
    <w:rsid w:val="00B03EC2"/>
    <w:rsid w:val="00B04773"/>
    <w:rsid w:val="00B051AF"/>
    <w:rsid w:val="00B06B9E"/>
    <w:rsid w:val="00B1041B"/>
    <w:rsid w:val="00B1291C"/>
    <w:rsid w:val="00B15E8C"/>
    <w:rsid w:val="00B15FC6"/>
    <w:rsid w:val="00B21EE2"/>
    <w:rsid w:val="00B23126"/>
    <w:rsid w:val="00B24F8A"/>
    <w:rsid w:val="00B25B1F"/>
    <w:rsid w:val="00B30887"/>
    <w:rsid w:val="00B3184E"/>
    <w:rsid w:val="00B324C3"/>
    <w:rsid w:val="00B32E01"/>
    <w:rsid w:val="00B3547D"/>
    <w:rsid w:val="00B407E9"/>
    <w:rsid w:val="00B409ED"/>
    <w:rsid w:val="00B441E7"/>
    <w:rsid w:val="00B445D3"/>
    <w:rsid w:val="00B447F0"/>
    <w:rsid w:val="00B52CCD"/>
    <w:rsid w:val="00B53E59"/>
    <w:rsid w:val="00B55935"/>
    <w:rsid w:val="00B56692"/>
    <w:rsid w:val="00B56B84"/>
    <w:rsid w:val="00B575F0"/>
    <w:rsid w:val="00B611BF"/>
    <w:rsid w:val="00B6338A"/>
    <w:rsid w:val="00B641DE"/>
    <w:rsid w:val="00B647A0"/>
    <w:rsid w:val="00B65DC3"/>
    <w:rsid w:val="00B7037B"/>
    <w:rsid w:val="00B72C76"/>
    <w:rsid w:val="00B76355"/>
    <w:rsid w:val="00B766FA"/>
    <w:rsid w:val="00B76F9C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A7783"/>
    <w:rsid w:val="00BB3363"/>
    <w:rsid w:val="00BB380B"/>
    <w:rsid w:val="00BB3CF8"/>
    <w:rsid w:val="00BB61C5"/>
    <w:rsid w:val="00BB6546"/>
    <w:rsid w:val="00BC346A"/>
    <w:rsid w:val="00BC4F24"/>
    <w:rsid w:val="00BD056E"/>
    <w:rsid w:val="00BD48F3"/>
    <w:rsid w:val="00BD5E29"/>
    <w:rsid w:val="00BD6F70"/>
    <w:rsid w:val="00BE3BBB"/>
    <w:rsid w:val="00BE41B1"/>
    <w:rsid w:val="00BE429D"/>
    <w:rsid w:val="00BE672E"/>
    <w:rsid w:val="00BF49EA"/>
    <w:rsid w:val="00BF55D4"/>
    <w:rsid w:val="00C0078F"/>
    <w:rsid w:val="00C00DF1"/>
    <w:rsid w:val="00C02FE3"/>
    <w:rsid w:val="00C07386"/>
    <w:rsid w:val="00C1156B"/>
    <w:rsid w:val="00C13D0F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644C"/>
    <w:rsid w:val="00C52966"/>
    <w:rsid w:val="00C52AB7"/>
    <w:rsid w:val="00C5486B"/>
    <w:rsid w:val="00C55853"/>
    <w:rsid w:val="00C618AF"/>
    <w:rsid w:val="00C63787"/>
    <w:rsid w:val="00C64EC8"/>
    <w:rsid w:val="00C65557"/>
    <w:rsid w:val="00C6791A"/>
    <w:rsid w:val="00C742AD"/>
    <w:rsid w:val="00C77886"/>
    <w:rsid w:val="00C80087"/>
    <w:rsid w:val="00C817C2"/>
    <w:rsid w:val="00C83B94"/>
    <w:rsid w:val="00C847E8"/>
    <w:rsid w:val="00C84BFC"/>
    <w:rsid w:val="00C91D9C"/>
    <w:rsid w:val="00C92EB1"/>
    <w:rsid w:val="00C945F8"/>
    <w:rsid w:val="00C96C9B"/>
    <w:rsid w:val="00C97B90"/>
    <w:rsid w:val="00CA23B0"/>
    <w:rsid w:val="00CA59CD"/>
    <w:rsid w:val="00CA5D55"/>
    <w:rsid w:val="00CA7E6B"/>
    <w:rsid w:val="00CB0B58"/>
    <w:rsid w:val="00CB186B"/>
    <w:rsid w:val="00CB4C6F"/>
    <w:rsid w:val="00CB6FD3"/>
    <w:rsid w:val="00CB7AC4"/>
    <w:rsid w:val="00CC0937"/>
    <w:rsid w:val="00CC70BA"/>
    <w:rsid w:val="00CC7CDD"/>
    <w:rsid w:val="00CD089D"/>
    <w:rsid w:val="00CD4A8C"/>
    <w:rsid w:val="00CD575F"/>
    <w:rsid w:val="00CE1139"/>
    <w:rsid w:val="00CE1EF3"/>
    <w:rsid w:val="00CF058C"/>
    <w:rsid w:val="00CF24D5"/>
    <w:rsid w:val="00CF61F8"/>
    <w:rsid w:val="00CF6A26"/>
    <w:rsid w:val="00CF6C47"/>
    <w:rsid w:val="00CF6F33"/>
    <w:rsid w:val="00D03380"/>
    <w:rsid w:val="00D04E52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51E"/>
    <w:rsid w:val="00D2666A"/>
    <w:rsid w:val="00D2685D"/>
    <w:rsid w:val="00D26E05"/>
    <w:rsid w:val="00D30F82"/>
    <w:rsid w:val="00D40A7D"/>
    <w:rsid w:val="00D41976"/>
    <w:rsid w:val="00D507C1"/>
    <w:rsid w:val="00D540AD"/>
    <w:rsid w:val="00D60BDA"/>
    <w:rsid w:val="00D6191C"/>
    <w:rsid w:val="00D62750"/>
    <w:rsid w:val="00D62785"/>
    <w:rsid w:val="00D654AE"/>
    <w:rsid w:val="00D70A7F"/>
    <w:rsid w:val="00D739EE"/>
    <w:rsid w:val="00D74EBA"/>
    <w:rsid w:val="00D76FFE"/>
    <w:rsid w:val="00D7711A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A6E7E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4"/>
    <w:rsid w:val="00DD4899"/>
    <w:rsid w:val="00DE32CB"/>
    <w:rsid w:val="00DE46A2"/>
    <w:rsid w:val="00DF14EB"/>
    <w:rsid w:val="00DF35A1"/>
    <w:rsid w:val="00DF379B"/>
    <w:rsid w:val="00DF4441"/>
    <w:rsid w:val="00DF4ED2"/>
    <w:rsid w:val="00DF4FF4"/>
    <w:rsid w:val="00DF6304"/>
    <w:rsid w:val="00E000FC"/>
    <w:rsid w:val="00E0207E"/>
    <w:rsid w:val="00E06848"/>
    <w:rsid w:val="00E10502"/>
    <w:rsid w:val="00E105EC"/>
    <w:rsid w:val="00E11701"/>
    <w:rsid w:val="00E14F97"/>
    <w:rsid w:val="00E1641B"/>
    <w:rsid w:val="00E1750A"/>
    <w:rsid w:val="00E21721"/>
    <w:rsid w:val="00E21C09"/>
    <w:rsid w:val="00E22D68"/>
    <w:rsid w:val="00E2474A"/>
    <w:rsid w:val="00E254EA"/>
    <w:rsid w:val="00E25F79"/>
    <w:rsid w:val="00E27E22"/>
    <w:rsid w:val="00E31E2D"/>
    <w:rsid w:val="00E332BA"/>
    <w:rsid w:val="00E33737"/>
    <w:rsid w:val="00E34C1A"/>
    <w:rsid w:val="00E3582C"/>
    <w:rsid w:val="00E35E88"/>
    <w:rsid w:val="00E37496"/>
    <w:rsid w:val="00E40111"/>
    <w:rsid w:val="00E408BA"/>
    <w:rsid w:val="00E435B8"/>
    <w:rsid w:val="00E43844"/>
    <w:rsid w:val="00E4473D"/>
    <w:rsid w:val="00E47F1C"/>
    <w:rsid w:val="00E537A4"/>
    <w:rsid w:val="00E53F91"/>
    <w:rsid w:val="00E55EF1"/>
    <w:rsid w:val="00E57390"/>
    <w:rsid w:val="00E57CEC"/>
    <w:rsid w:val="00E57E63"/>
    <w:rsid w:val="00E62313"/>
    <w:rsid w:val="00E64EE8"/>
    <w:rsid w:val="00E658D3"/>
    <w:rsid w:val="00E75425"/>
    <w:rsid w:val="00E7669F"/>
    <w:rsid w:val="00E811FC"/>
    <w:rsid w:val="00E81F0A"/>
    <w:rsid w:val="00E84BB5"/>
    <w:rsid w:val="00E8703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7A50"/>
    <w:rsid w:val="00EB0FA2"/>
    <w:rsid w:val="00EB1057"/>
    <w:rsid w:val="00EB17DD"/>
    <w:rsid w:val="00EB5450"/>
    <w:rsid w:val="00EC1237"/>
    <w:rsid w:val="00EC2EE8"/>
    <w:rsid w:val="00EC576C"/>
    <w:rsid w:val="00ED06FF"/>
    <w:rsid w:val="00ED2A54"/>
    <w:rsid w:val="00ED3603"/>
    <w:rsid w:val="00ED5229"/>
    <w:rsid w:val="00EE1F43"/>
    <w:rsid w:val="00EE3FBB"/>
    <w:rsid w:val="00EE4DCF"/>
    <w:rsid w:val="00EF25E8"/>
    <w:rsid w:val="00EF2C1E"/>
    <w:rsid w:val="00EF35DD"/>
    <w:rsid w:val="00EF4EAB"/>
    <w:rsid w:val="00EF768B"/>
    <w:rsid w:val="00F006E9"/>
    <w:rsid w:val="00F02521"/>
    <w:rsid w:val="00F0387A"/>
    <w:rsid w:val="00F06E64"/>
    <w:rsid w:val="00F073C6"/>
    <w:rsid w:val="00F10038"/>
    <w:rsid w:val="00F11D8D"/>
    <w:rsid w:val="00F1357D"/>
    <w:rsid w:val="00F163BB"/>
    <w:rsid w:val="00F16A01"/>
    <w:rsid w:val="00F17EFD"/>
    <w:rsid w:val="00F209FC"/>
    <w:rsid w:val="00F26E8E"/>
    <w:rsid w:val="00F270B0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9A"/>
    <w:rsid w:val="00F560D2"/>
    <w:rsid w:val="00F5689E"/>
    <w:rsid w:val="00F6443A"/>
    <w:rsid w:val="00F66211"/>
    <w:rsid w:val="00F701F0"/>
    <w:rsid w:val="00F709D3"/>
    <w:rsid w:val="00F72675"/>
    <w:rsid w:val="00F729B4"/>
    <w:rsid w:val="00F72AFC"/>
    <w:rsid w:val="00F73087"/>
    <w:rsid w:val="00F82672"/>
    <w:rsid w:val="00F875D0"/>
    <w:rsid w:val="00F911AC"/>
    <w:rsid w:val="00F91713"/>
    <w:rsid w:val="00F93006"/>
    <w:rsid w:val="00F933E0"/>
    <w:rsid w:val="00FA0CB4"/>
    <w:rsid w:val="00FA18A4"/>
    <w:rsid w:val="00FA4684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D0110"/>
    <w:rsid w:val="00FD0E99"/>
    <w:rsid w:val="00FD3A36"/>
    <w:rsid w:val="00FD4BE7"/>
    <w:rsid w:val="00FD5331"/>
    <w:rsid w:val="00FD57BF"/>
    <w:rsid w:val="00FD5F7E"/>
    <w:rsid w:val="00FD695D"/>
    <w:rsid w:val="00FD6CF7"/>
    <w:rsid w:val="00FE72B7"/>
    <w:rsid w:val="00FF258B"/>
    <w:rsid w:val="00FF3025"/>
    <w:rsid w:val="00FF3E8E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533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Guseva</cp:lastModifiedBy>
  <cp:revision>4</cp:revision>
  <cp:lastPrinted>2023-10-09T11:31:00Z</cp:lastPrinted>
  <dcterms:created xsi:type="dcterms:W3CDTF">2023-10-03T12:54:00Z</dcterms:created>
  <dcterms:modified xsi:type="dcterms:W3CDTF">2023-10-09T12:08:00Z</dcterms:modified>
</cp:coreProperties>
</file>